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605D" w14:textId="77777777" w:rsidR="00065A42" w:rsidRDefault="00A61E53" w:rsidP="00F179D8">
      <w:pPr>
        <w:pStyle w:val="Aufgabennummer"/>
        <w:framePr w:wrap="around"/>
      </w:pPr>
      <w:r w:rsidRPr="00F179D8">
        <w:t>Aufgabe</w:t>
      </w:r>
    </w:p>
    <w:p w14:paraId="6656794B" w14:textId="77777777" w:rsidR="00B43A6A" w:rsidRDefault="00B43A6A" w:rsidP="00B43A6A">
      <w:pPr>
        <w:pStyle w:val="Headline"/>
      </w:pPr>
      <w:r w:rsidRPr="00B43A6A">
        <w:t>Erde als Abfall?</w:t>
      </w:r>
    </w:p>
    <w:p w14:paraId="1E782437" w14:textId="77777777" w:rsidR="00B43A6A" w:rsidRDefault="00B43A6A" w:rsidP="00B43A6A">
      <w:pPr>
        <w:pStyle w:val="Text"/>
      </w:pPr>
      <w:r>
        <w:t>Seit ein paar Tagen fahren an der Schule regelmäßig große Kipplaster vorbei, bis zum Rand beladen mit</w:t>
      </w:r>
    </w:p>
    <w:p w14:paraId="02121006" w14:textId="77777777" w:rsidR="00B43A6A" w:rsidRDefault="00B43A6A" w:rsidP="00B43A6A">
      <w:pPr>
        <w:pStyle w:val="Text"/>
      </w:pPr>
      <w:r>
        <w:t>Erde. Als einer einmal anhalten muss, weil ein anderes Fahrzeug auf der Straße wendet, fragen Aische und</w:t>
      </w:r>
    </w:p>
    <w:p w14:paraId="09FD78F2" w14:textId="77777777" w:rsidR="00B43A6A" w:rsidRDefault="00B43A6A" w:rsidP="00B43A6A">
      <w:pPr>
        <w:pStyle w:val="Text"/>
      </w:pPr>
      <w:r>
        <w:t>Marco den Fahrer, wohin er denn die ganze Erde bringt.</w:t>
      </w:r>
    </w:p>
    <w:p w14:paraId="5C158952" w14:textId="77777777" w:rsidR="00B43A6A" w:rsidRDefault="00B43A6A" w:rsidP="00B43A6A">
      <w:pPr>
        <w:pStyle w:val="Text"/>
      </w:pPr>
      <w:r>
        <w:t>„Das ist kontaminierter Boden, der kommt</w:t>
      </w:r>
      <w:r w:rsidR="001F4082">
        <w:t xml:space="preserve"> in die Sonderabfallverbrennung“ antwortet der Lkw</w:t>
      </w:r>
      <w:bookmarkStart w:id="0" w:name="_GoBack"/>
      <w:bookmarkEnd w:id="0"/>
      <w:r>
        <w:t>-Fahrer.</w:t>
      </w:r>
    </w:p>
    <w:p w14:paraId="41420278" w14:textId="77777777" w:rsidR="00B43A6A" w:rsidRDefault="00B43A6A" w:rsidP="00B43A6A">
      <w:pPr>
        <w:pStyle w:val="Text"/>
      </w:pPr>
      <w:r>
        <w:t>„Kontami…was?“ fragt Marco zurück.</w:t>
      </w:r>
    </w:p>
    <w:p w14:paraId="1C659189" w14:textId="77777777" w:rsidR="00B43A6A" w:rsidRDefault="00B43A6A" w:rsidP="00B43A6A">
      <w:pPr>
        <w:pStyle w:val="Text"/>
      </w:pPr>
      <w:r>
        <w:t>„Verschmutzt, belastet, vergiftet, jedenfalls kommt das alles in riesige Drehöfen“ brummt der Fahrer und ist</w:t>
      </w:r>
    </w:p>
    <w:p w14:paraId="7F8CE35F" w14:textId="77777777" w:rsidR="00B43A6A" w:rsidRDefault="00B43A6A" w:rsidP="00B43A6A">
      <w:pPr>
        <w:pStyle w:val="Text"/>
      </w:pPr>
      <w:r>
        <w:t>schon weitergefahren.</w:t>
      </w:r>
    </w:p>
    <w:p w14:paraId="5AFBB2F7" w14:textId="77777777" w:rsidR="00CA7BA0" w:rsidRDefault="00B43A6A" w:rsidP="00B43A6A">
      <w:pPr>
        <w:pStyle w:val="Text"/>
      </w:pPr>
      <w:r>
        <w:t>Jetzt sind Aische und Marco ziemlich ratlos.</w:t>
      </w:r>
    </w:p>
    <w:p w14:paraId="050D8686" w14:textId="77777777" w:rsidR="00B43A6A" w:rsidRDefault="00B43A6A" w:rsidP="00B43A6A">
      <w:pPr>
        <w:pStyle w:val="Text"/>
      </w:pPr>
    </w:p>
    <w:p w14:paraId="72EE7F85" w14:textId="77777777" w:rsidR="00B43A6A" w:rsidRDefault="00B43A6A" w:rsidP="00B43A6A">
      <w:pPr>
        <w:pStyle w:val="Text"/>
      </w:pPr>
    </w:p>
    <w:p w14:paraId="429EFE0A" w14:textId="77777777" w:rsidR="009C33A8" w:rsidRPr="009C33A8" w:rsidRDefault="009C33A8" w:rsidP="009C33A8">
      <w:pPr>
        <w:pStyle w:val="Text"/>
      </w:pPr>
    </w:p>
    <w:tbl>
      <w:tblPr>
        <w:tblStyle w:val="WERTSTOFFPROFISAUFGABENTABELLE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9694"/>
      </w:tblGrid>
      <w:tr w:rsidR="003D6EC8" w:rsidRPr="00634EB5" w14:paraId="56C914CF" w14:textId="77777777" w:rsidTr="00B43A6A">
        <w:tc>
          <w:tcPr>
            <w:tcW w:w="9694" w:type="dxa"/>
          </w:tcPr>
          <w:p w14:paraId="68848EB0" w14:textId="77777777" w:rsidR="00634EB5" w:rsidRPr="00634EB5" w:rsidRDefault="00634EB5" w:rsidP="00634EB5">
            <w:pPr>
              <w:pStyle w:val="Aufgabe"/>
            </w:pPr>
            <w:r w:rsidRPr="00634EB5">
              <w:t>Eure Aufgabe</w:t>
            </w:r>
          </w:p>
          <w:p w14:paraId="4062D399" w14:textId="77777777" w:rsidR="00B43A6A" w:rsidRDefault="00B43A6A" w:rsidP="00B43A6A">
            <w:pPr>
              <w:pStyle w:val="Text"/>
            </w:pPr>
            <w:r>
              <w:t>Überlegt: Wie kann Boden denn überhaupt verschmutzt oder vergiftet werden? Und wodurch?</w:t>
            </w:r>
          </w:p>
          <w:p w14:paraId="2A5C705F" w14:textId="77777777" w:rsidR="00B43A6A" w:rsidRDefault="00B43A6A" w:rsidP="00B43A6A">
            <w:pPr>
              <w:pStyle w:val="Text"/>
            </w:pPr>
          </w:p>
          <w:p w14:paraId="374FB38B" w14:textId="77777777" w:rsidR="00B43A6A" w:rsidRDefault="00B43A6A" w:rsidP="00B43A6A">
            <w:pPr>
              <w:pStyle w:val="Text"/>
            </w:pPr>
            <w:r>
              <w:t>Ihr sollt eure Ideen dazu erst einzeln aufschreiben, dann tauscht ihr euch mit eurem Tischnachbarn aus,</w:t>
            </w:r>
          </w:p>
          <w:p w14:paraId="07A7BCD5" w14:textId="77777777" w:rsidR="00B43A6A" w:rsidRDefault="00B43A6A" w:rsidP="00B43A6A">
            <w:pPr>
              <w:pStyle w:val="Text"/>
            </w:pPr>
            <w:r>
              <w:t>zusammen mit zwei Mitschülern vor oder hinter euch besprecht ihr dann eure Vorstellungen.</w:t>
            </w:r>
          </w:p>
          <w:p w14:paraId="4903E8FB" w14:textId="77777777" w:rsidR="00B43A6A" w:rsidRDefault="00B43A6A" w:rsidP="00B43A6A">
            <w:pPr>
              <w:pStyle w:val="Text"/>
            </w:pPr>
          </w:p>
          <w:p w14:paraId="360DC877" w14:textId="77777777" w:rsidR="00B43A6A" w:rsidRDefault="00B43A6A" w:rsidP="00B43A6A">
            <w:pPr>
              <w:pStyle w:val="Text"/>
            </w:pPr>
            <w:r>
              <w:t>Einigt euch am Ende auf drei Möglichkeiten, die ihr für besonders wichtig haltet und anschließend der</w:t>
            </w:r>
          </w:p>
          <w:p w14:paraId="49D04A8E" w14:textId="77777777" w:rsidR="003D6EC8" w:rsidRPr="00634EB5" w:rsidRDefault="00B43A6A" w:rsidP="00B43A6A">
            <w:pPr>
              <w:pStyle w:val="Text"/>
            </w:pPr>
            <w:r>
              <w:t>übrigen Klasse vorstellen könnt.</w:t>
            </w:r>
          </w:p>
        </w:tc>
      </w:tr>
    </w:tbl>
    <w:p w14:paraId="7B302043" w14:textId="77777777" w:rsidR="00CA7BA0" w:rsidRPr="009C33A8" w:rsidRDefault="00CA7BA0" w:rsidP="009C33A8">
      <w:pPr>
        <w:pStyle w:val="Text"/>
      </w:pPr>
    </w:p>
    <w:p w14:paraId="0052AD18" w14:textId="77777777" w:rsidR="00F179D8" w:rsidRDefault="00F179D8" w:rsidP="009C33A8">
      <w:pPr>
        <w:pStyle w:val="Text"/>
      </w:pPr>
    </w:p>
    <w:p w14:paraId="7EC723D8" w14:textId="77777777" w:rsidR="009C33A8" w:rsidRPr="009C33A8" w:rsidRDefault="009C33A8" w:rsidP="009C33A8">
      <w:pPr>
        <w:pStyle w:val="Text"/>
      </w:pPr>
    </w:p>
    <w:p w14:paraId="38B7032A" w14:textId="77777777" w:rsidR="009C33A8" w:rsidRPr="009C33A8" w:rsidRDefault="009C33A8" w:rsidP="009C33A8">
      <w:pPr>
        <w:pStyle w:val="Text"/>
      </w:pPr>
    </w:p>
    <w:p w14:paraId="6001477C" w14:textId="77777777" w:rsidR="00C70153" w:rsidRDefault="00C70153" w:rsidP="00997EEE">
      <w:pPr>
        <w:ind w:left="3540"/>
      </w:pPr>
    </w:p>
    <w:p w14:paraId="2C204919" w14:textId="77777777" w:rsidR="009C33A8" w:rsidRDefault="006A047C" w:rsidP="00F179D8">
      <w:pPr>
        <w:pStyle w:val="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7EC5" wp14:editId="3C60196B">
                <wp:simplePos x="0" y="0"/>
                <wp:positionH relativeFrom="column">
                  <wp:posOffset>1600200</wp:posOffset>
                </wp:positionH>
                <wp:positionV relativeFrom="paragraph">
                  <wp:posOffset>448310</wp:posOffset>
                </wp:positionV>
                <wp:extent cx="4557395" cy="1691640"/>
                <wp:effectExtent l="0" t="0" r="14605" b="355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95" cy="169164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06321" w14:textId="77777777" w:rsidR="006A047C" w:rsidRDefault="006A0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126pt;margin-top:35.3pt;width:358.85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YAAAAAUmdodGxvbmcAAAXX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MoQAAAAEAAACgAAAA&#10;OwAAAeAAAG6gAAAMhQAYAAH/2P/tAAxBZG9iZV9DTQAB/+4ADkFkb2JlAGSAAAAAAf/bAIQADAgI&#10;CAkIDAkJDBELCgsRFQ8MDA8VGBMTFRMTGBEMDAwMDAwRDAwMDAwMDAwMDAwMDAwMDAwMDAwMDAwM&#10;DAwMDAENCwsNDg0QDg4QFA4ODhQUDg4ODhQRDAwMDAwREQwMDAwMDBEMDAwMDAwMDAwMDAwMDAwM&#10;DAwMDAwMDAwMDAwM/8AAEQgAO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f/0N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//9Hf4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/9Lf4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" strokecolor="white">
                <v:fill r:id="rId9" o:title="" rotate="t" type="frame"/>
                <v:textbox>
                  <w:txbxContent>
                    <w:p w14:paraId="552895FE" w14:textId="77777777" w:rsidR="006A047C" w:rsidRDefault="006A047C"/>
                  </w:txbxContent>
                </v:textbox>
                <w10:wrap type="square"/>
              </v:shape>
            </w:pict>
          </mc:Fallback>
        </mc:AlternateContent>
      </w:r>
    </w:p>
    <w:p w14:paraId="6DA110E2" w14:textId="77777777" w:rsidR="00997EEE" w:rsidRDefault="00997EEE" w:rsidP="00997EEE">
      <w:pPr>
        <w:pStyle w:val="Auflistung"/>
        <w:numPr>
          <w:ilvl w:val="0"/>
          <w:numId w:val="0"/>
        </w:numPr>
      </w:pPr>
    </w:p>
    <w:p w14:paraId="57118EE8" w14:textId="77777777" w:rsidR="00997EEE" w:rsidRDefault="00997EEE" w:rsidP="00997EEE">
      <w:pPr>
        <w:pStyle w:val="Auflistung"/>
        <w:numPr>
          <w:ilvl w:val="0"/>
          <w:numId w:val="0"/>
        </w:numPr>
      </w:pPr>
    </w:p>
    <w:p w14:paraId="57A44E32" w14:textId="77777777" w:rsidR="00997EEE" w:rsidRDefault="00997EEE" w:rsidP="00997EEE">
      <w:pPr>
        <w:pStyle w:val="Text"/>
      </w:pPr>
    </w:p>
    <w:p w14:paraId="5558ADED" w14:textId="77777777" w:rsidR="00997EEE" w:rsidRDefault="00997EEE" w:rsidP="00997EEE">
      <w:pPr>
        <w:pStyle w:val="Text"/>
      </w:pPr>
    </w:p>
    <w:p w14:paraId="46154E2A" w14:textId="77777777" w:rsidR="005125D0" w:rsidRPr="00D8301B" w:rsidRDefault="005125D0" w:rsidP="00EE06E1">
      <w:pPr>
        <w:pStyle w:val="Text"/>
      </w:pPr>
    </w:p>
    <w:sectPr w:rsidR="005125D0" w:rsidRPr="00D8301B" w:rsidSect="00997EEE">
      <w:headerReference w:type="default" r:id="rId10"/>
      <w:pgSz w:w="11906" w:h="16838" w:code="9"/>
      <w:pgMar w:top="2381" w:right="85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D2541" w14:textId="77777777" w:rsidR="00367CD3" w:rsidRDefault="00367CD3" w:rsidP="001A595C">
      <w:r>
        <w:separator/>
      </w:r>
    </w:p>
  </w:endnote>
  <w:endnote w:type="continuationSeparator" w:id="0">
    <w:p w14:paraId="6B924350" w14:textId="77777777" w:rsidR="00367CD3" w:rsidRDefault="00367CD3" w:rsidP="001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ED25" w14:textId="77777777" w:rsidR="00367CD3" w:rsidRDefault="00367CD3" w:rsidP="001A595C">
      <w:r>
        <w:separator/>
      </w:r>
    </w:p>
  </w:footnote>
  <w:footnote w:type="continuationSeparator" w:id="0">
    <w:p w14:paraId="464D1630" w14:textId="77777777" w:rsidR="00367CD3" w:rsidRDefault="00367CD3" w:rsidP="001A5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5"/>
        <w:szCs w:val="15"/>
      </w:rPr>
      <w:id w:val="-1915389100"/>
      <w:lock w:val="sdtContentLocked"/>
      <w:placeholder>
        <w:docPart w:val="34DE738005A15A43BB64AA891BDF8145"/>
      </w:placeholder>
    </w:sdtPr>
    <w:sdtEndPr/>
    <w:sdtContent>
      <w:tbl>
        <w:tblPr>
          <w:tblStyle w:val="WERTSTOFFPROFISBASISTABELLE"/>
          <w:tblpPr w:vertAnchor="page" w:horzAnchor="page" w:tblpX="1362" w:tblpY="568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9694"/>
        </w:tblGrid>
        <w:tr w:rsidR="004F72A4" w14:paraId="748909B6" w14:textId="77777777" w:rsidTr="00065A42">
          <w:trPr>
            <w:trHeight w:hRule="exact" w:val="1077"/>
          </w:trPr>
          <w:tc>
            <w:tcPr>
              <w:tcW w:w="9694" w:type="dxa"/>
            </w:tcPr>
            <w:p w14:paraId="15A4F649" w14:textId="77777777" w:rsidR="004F72A4" w:rsidRDefault="004F72A4" w:rsidP="00065A42">
              <w:pPr>
                <w:pStyle w:val="Kopfzeile"/>
              </w:pPr>
            </w:p>
          </w:tc>
        </w:tr>
      </w:tbl>
      <w:tbl>
        <w:tblPr>
          <w:tblStyle w:val="WERTSTOFFPROFISBASISTABELLE"/>
          <w:tblpPr w:vertAnchor="page" w:horzAnchor="page" w:tblpX="1589" w:tblpY="681"/>
          <w:tblW w:w="0" w:type="auto"/>
          <w:tblLayout w:type="fixed"/>
          <w:tblLook w:val="04A0" w:firstRow="1" w:lastRow="0" w:firstColumn="1" w:lastColumn="0" w:noHBand="0" w:noVBand="1"/>
        </w:tblPr>
        <w:tblGrid>
          <w:gridCol w:w="6973"/>
        </w:tblGrid>
        <w:tr w:rsidR="004F72A4" w14:paraId="5275FBE7" w14:textId="77777777" w:rsidTr="00FC2C56">
          <w:trPr>
            <w:trHeight w:hRule="exact" w:val="425"/>
          </w:trPr>
          <w:sdt>
            <w:sdtPr>
              <w:id w:val="1666202304"/>
              <w:placeholder>
                <w:docPart w:val="8AFC852DEB6DA94294E7E7E50F714169"/>
              </w:placeholder>
              <w:text/>
            </w:sdtPr>
            <w:sdtEndPr/>
            <w:sdtContent>
              <w:tc>
                <w:tcPr>
                  <w:tcW w:w="6973" w:type="dxa"/>
                </w:tcPr>
                <w:p w14:paraId="484677FD" w14:textId="77777777" w:rsidR="004F72A4" w:rsidRPr="004F72A4" w:rsidRDefault="00B43A6A" w:rsidP="004F72A4">
                  <w:pPr>
                    <w:pStyle w:val="Aufgabentitel"/>
                  </w:pPr>
                  <w:r w:rsidRPr="00B43A6A">
                    <w:t>Bodenrecycling</w:t>
                  </w:r>
                </w:p>
              </w:tc>
            </w:sdtContent>
          </w:sdt>
        </w:tr>
      </w:tbl>
      <w:p w14:paraId="134DA257" w14:textId="77777777" w:rsidR="004F72A4" w:rsidRDefault="004F72A4" w:rsidP="00A61E53">
        <w:pPr>
          <w:pStyle w:val="Quelle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1" locked="1" layoutInCell="1" allowOverlap="1" wp14:anchorId="2848916E" wp14:editId="02FFDE50">
              <wp:simplePos x="0" y="0"/>
              <wp:positionH relativeFrom="page">
                <wp:posOffset>5875655</wp:posOffset>
              </wp:positionH>
              <wp:positionV relativeFrom="page">
                <wp:posOffset>504190</wp:posOffset>
              </wp:positionV>
              <wp:extent cx="1000800" cy="396000"/>
              <wp:effectExtent l="0" t="0" r="0" b="4445"/>
              <wp:wrapNone/>
              <wp:docPr id="2" name="WERTSTOFF PROF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Die Wertstoffprofis_SW_ZW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800" cy="39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98pt;height:1500pt" o:bullet="t">
        <v:imagedata r:id="rId1" o:title="Stift"/>
      </v:shape>
    </w:pict>
  </w:numPicBullet>
  <w:abstractNum w:abstractNumId="0">
    <w:nsid w:val="157D0C89"/>
    <w:multiLevelType w:val="multilevel"/>
    <w:tmpl w:val="CBFE50B8"/>
    <w:styleLink w:val="zzzListeAuflistung"/>
    <w:lvl w:ilvl="0">
      <w:start w:val="1"/>
      <w:numFmt w:val="bullet"/>
      <w:pStyle w:val="Auflistung"/>
      <w:lvlText w:val="■"/>
      <w:lvlJc w:val="left"/>
      <w:pPr>
        <w:ind w:left="170" w:hanging="181"/>
      </w:pPr>
      <w:rPr>
        <w:rFonts w:ascii="Arial" w:hAnsi="Arial" w:hint="default"/>
        <w:color w:val="auto"/>
        <w:position w:val="2"/>
      </w:rPr>
    </w:lvl>
    <w:lvl w:ilvl="1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2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6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81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81"/>
      </w:pPr>
      <w:rPr>
        <w:rFonts w:hint="default"/>
      </w:rPr>
    </w:lvl>
  </w:abstractNum>
  <w:abstractNum w:abstractNumId="1">
    <w:nsid w:val="173D3C26"/>
    <w:multiLevelType w:val="multilevel"/>
    <w:tmpl w:val="CBFE50B8"/>
    <w:numStyleLink w:val="zzzListeAuflistung"/>
  </w:abstractNum>
  <w:abstractNum w:abstractNumId="2">
    <w:nsid w:val="71E660B2"/>
    <w:multiLevelType w:val="multilevel"/>
    <w:tmpl w:val="251863B0"/>
    <w:numStyleLink w:val="zzzListeAufgabe"/>
  </w:abstractNum>
  <w:abstractNum w:abstractNumId="3">
    <w:nsid w:val="7304296E"/>
    <w:multiLevelType w:val="multilevel"/>
    <w:tmpl w:val="251863B0"/>
    <w:styleLink w:val="zzzListeAufgabe"/>
    <w:lvl w:ilvl="0">
      <w:start w:val="1"/>
      <w:numFmt w:val="bullet"/>
      <w:pStyle w:val="Aufgabe"/>
      <w:lvlText w:val=""/>
      <w:lvlPicBulletId w:val="0"/>
      <w:lvlJc w:val="left"/>
      <w:pPr>
        <w:ind w:left="652" w:hanging="680"/>
      </w:pPr>
      <w:rPr>
        <w:rFonts w:ascii="Symbol" w:hAnsi="Symbol" w:hint="default"/>
        <w:color w:val="auto"/>
        <w:spacing w:val="0"/>
        <w:position w:val="-4"/>
        <w:sz w:val="46"/>
        <w:vertAlign w:val="baseline"/>
      </w:rPr>
    </w:lvl>
    <w:lvl w:ilvl="1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2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3"/>
    <w:rsid w:val="000270DE"/>
    <w:rsid w:val="00065A42"/>
    <w:rsid w:val="000F7C6D"/>
    <w:rsid w:val="001323C5"/>
    <w:rsid w:val="00133F53"/>
    <w:rsid w:val="0014041C"/>
    <w:rsid w:val="00196422"/>
    <w:rsid w:val="001A4E96"/>
    <w:rsid w:val="001A595C"/>
    <w:rsid w:val="001F4082"/>
    <w:rsid w:val="001F7512"/>
    <w:rsid w:val="001F7D17"/>
    <w:rsid w:val="00242A6E"/>
    <w:rsid w:val="00246648"/>
    <w:rsid w:val="00252110"/>
    <w:rsid w:val="00264E17"/>
    <w:rsid w:val="002A42CD"/>
    <w:rsid w:val="002B14E9"/>
    <w:rsid w:val="002D690C"/>
    <w:rsid w:val="002E0BFC"/>
    <w:rsid w:val="002E1E94"/>
    <w:rsid w:val="002F4ACF"/>
    <w:rsid w:val="0031126E"/>
    <w:rsid w:val="00314C45"/>
    <w:rsid w:val="0033717D"/>
    <w:rsid w:val="00360E0A"/>
    <w:rsid w:val="00367CD3"/>
    <w:rsid w:val="0039309E"/>
    <w:rsid w:val="003A3582"/>
    <w:rsid w:val="003D6EC8"/>
    <w:rsid w:val="003D7945"/>
    <w:rsid w:val="003E4DC7"/>
    <w:rsid w:val="00420E95"/>
    <w:rsid w:val="00440F1A"/>
    <w:rsid w:val="0045157A"/>
    <w:rsid w:val="0046657C"/>
    <w:rsid w:val="004705B5"/>
    <w:rsid w:val="00493C5F"/>
    <w:rsid w:val="004D45F6"/>
    <w:rsid w:val="004F72A4"/>
    <w:rsid w:val="00507E49"/>
    <w:rsid w:val="005125D0"/>
    <w:rsid w:val="005144AF"/>
    <w:rsid w:val="00534E52"/>
    <w:rsid w:val="0057338B"/>
    <w:rsid w:val="00574186"/>
    <w:rsid w:val="005A3389"/>
    <w:rsid w:val="005D0A54"/>
    <w:rsid w:val="005D4B3F"/>
    <w:rsid w:val="005F2051"/>
    <w:rsid w:val="005F4171"/>
    <w:rsid w:val="00612A18"/>
    <w:rsid w:val="00634EB5"/>
    <w:rsid w:val="006506E4"/>
    <w:rsid w:val="0066708D"/>
    <w:rsid w:val="006A047C"/>
    <w:rsid w:val="0071046B"/>
    <w:rsid w:val="00712A95"/>
    <w:rsid w:val="00727C0F"/>
    <w:rsid w:val="0078791D"/>
    <w:rsid w:val="007A3664"/>
    <w:rsid w:val="007E68BE"/>
    <w:rsid w:val="008955E7"/>
    <w:rsid w:val="008B1983"/>
    <w:rsid w:val="008B2E62"/>
    <w:rsid w:val="008D1813"/>
    <w:rsid w:val="00907763"/>
    <w:rsid w:val="00956CF5"/>
    <w:rsid w:val="009616F5"/>
    <w:rsid w:val="009872A7"/>
    <w:rsid w:val="0099038C"/>
    <w:rsid w:val="00997EEE"/>
    <w:rsid w:val="009A1226"/>
    <w:rsid w:val="009C33A8"/>
    <w:rsid w:val="00A0342C"/>
    <w:rsid w:val="00A07619"/>
    <w:rsid w:val="00A10443"/>
    <w:rsid w:val="00A362E7"/>
    <w:rsid w:val="00A51178"/>
    <w:rsid w:val="00A61E53"/>
    <w:rsid w:val="00A80A8C"/>
    <w:rsid w:val="00AC28A6"/>
    <w:rsid w:val="00AE075B"/>
    <w:rsid w:val="00B43A6A"/>
    <w:rsid w:val="00B50EFF"/>
    <w:rsid w:val="00B642F7"/>
    <w:rsid w:val="00BB6D2B"/>
    <w:rsid w:val="00BB7F3A"/>
    <w:rsid w:val="00BC096E"/>
    <w:rsid w:val="00BC63AB"/>
    <w:rsid w:val="00BC704F"/>
    <w:rsid w:val="00BD1DBD"/>
    <w:rsid w:val="00BF2755"/>
    <w:rsid w:val="00C12265"/>
    <w:rsid w:val="00C160FF"/>
    <w:rsid w:val="00C21B93"/>
    <w:rsid w:val="00C334C0"/>
    <w:rsid w:val="00C70153"/>
    <w:rsid w:val="00C94E33"/>
    <w:rsid w:val="00CA7BA0"/>
    <w:rsid w:val="00CC5874"/>
    <w:rsid w:val="00D1754A"/>
    <w:rsid w:val="00D257C5"/>
    <w:rsid w:val="00D8301B"/>
    <w:rsid w:val="00DA3F5E"/>
    <w:rsid w:val="00DB7FD0"/>
    <w:rsid w:val="00E15E2F"/>
    <w:rsid w:val="00E211AA"/>
    <w:rsid w:val="00E3172B"/>
    <w:rsid w:val="00EB2887"/>
    <w:rsid w:val="00EE06E1"/>
    <w:rsid w:val="00EF7F05"/>
    <w:rsid w:val="00F07694"/>
    <w:rsid w:val="00F150E4"/>
    <w:rsid w:val="00F179D8"/>
    <w:rsid w:val="00F61D62"/>
    <w:rsid w:val="00F66108"/>
    <w:rsid w:val="00F8606B"/>
    <w:rsid w:val="00F90AAB"/>
    <w:rsid w:val="00F91D0E"/>
    <w:rsid w:val="00FA3892"/>
    <w:rsid w:val="00FC2C56"/>
    <w:rsid w:val="00FE68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AE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Standard">
    <w:name w:val="Normal"/>
    <w:semiHidden/>
    <w:qFormat/>
    <w:rsid w:val="005741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B2887"/>
  </w:style>
  <w:style w:type="paragraph" w:styleId="Fuzeile">
    <w:name w:val="footer"/>
    <w:basedOn w:val="Standard"/>
    <w:link w:val="FuzeileZeichen"/>
    <w:uiPriority w:val="99"/>
    <w:semiHidden/>
    <w:rsid w:val="001A59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EB2887"/>
  </w:style>
  <w:style w:type="table" w:styleId="Tabellenraster">
    <w:name w:val="Table Grid"/>
    <w:basedOn w:val="NormaleTabelle"/>
    <w:uiPriority w:val="59"/>
    <w:rsid w:val="001A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RTSTOFFPROFISBASISTABELLE">
    <w:name w:val="WERTSTOFF PROFIS // BASIS TABELLE"/>
    <w:basedOn w:val="NormaleTabelle"/>
    <w:uiPriority w:val="99"/>
    <w:rsid w:val="00065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Standard"/>
    <w:uiPriority w:val="9"/>
    <w:qFormat/>
    <w:rsid w:val="00E211AA"/>
    <w:pPr>
      <w:spacing w:line="300" w:lineRule="exact"/>
    </w:pPr>
  </w:style>
  <w:style w:type="paragraph" w:customStyle="1" w:styleId="Headline">
    <w:name w:val="Headline"/>
    <w:basedOn w:val="Standard"/>
    <w:uiPriority w:val="6"/>
    <w:qFormat/>
    <w:rsid w:val="00E211AA"/>
    <w:pPr>
      <w:spacing w:after="390" w:line="420" w:lineRule="exact"/>
    </w:pPr>
    <w:rPr>
      <w:b/>
      <w:sz w:val="28"/>
    </w:rPr>
  </w:style>
  <w:style w:type="paragraph" w:customStyle="1" w:styleId="Subline">
    <w:name w:val="Subline"/>
    <w:basedOn w:val="Standard"/>
    <w:uiPriority w:val="7"/>
    <w:qFormat/>
    <w:rsid w:val="00E211AA"/>
    <w:pPr>
      <w:spacing w:line="300" w:lineRule="exact"/>
    </w:pPr>
    <w:rPr>
      <w:b/>
    </w:rPr>
  </w:style>
  <w:style w:type="paragraph" w:customStyle="1" w:styleId="Auflistung">
    <w:name w:val="Auflistung"/>
    <w:basedOn w:val="Standard"/>
    <w:uiPriority w:val="10"/>
    <w:qFormat/>
    <w:rsid w:val="00574186"/>
    <w:pPr>
      <w:numPr>
        <w:numId w:val="1"/>
      </w:numPr>
      <w:spacing w:line="300" w:lineRule="exact"/>
    </w:pPr>
  </w:style>
  <w:style w:type="numbering" w:customStyle="1" w:styleId="zzzListeAuflistung">
    <w:name w:val="zzz_Liste_Auflistung"/>
    <w:basedOn w:val="KeineListe"/>
    <w:uiPriority w:val="99"/>
    <w:rsid w:val="00574186"/>
    <w:pPr>
      <w:numPr>
        <w:numId w:val="1"/>
      </w:numPr>
    </w:pPr>
  </w:style>
  <w:style w:type="paragraph" w:customStyle="1" w:styleId="Quelle">
    <w:name w:val="Quelle"/>
    <w:basedOn w:val="Standard"/>
    <w:uiPriority w:val="19"/>
    <w:qFormat/>
    <w:rsid w:val="00534E52"/>
    <w:pPr>
      <w:spacing w:before="160" w:line="225" w:lineRule="exact"/>
    </w:pPr>
    <w:rPr>
      <w:sz w:val="15"/>
      <w:szCs w:val="15"/>
    </w:rPr>
  </w:style>
  <w:style w:type="paragraph" w:customStyle="1" w:styleId="Aufgabentitel">
    <w:name w:val="Aufgabentitel"/>
    <w:basedOn w:val="Standard"/>
    <w:uiPriority w:val="4"/>
    <w:qFormat/>
    <w:rsid w:val="004F72A4"/>
    <w:pPr>
      <w:pageBreakBefore/>
      <w:spacing w:line="420" w:lineRule="exact"/>
    </w:pPr>
    <w:rPr>
      <w:b/>
      <w:sz w:val="28"/>
    </w:rPr>
  </w:style>
  <w:style w:type="paragraph" w:customStyle="1" w:styleId="Aufgabennummer">
    <w:name w:val="Aufgabennummer"/>
    <w:basedOn w:val="Standard"/>
    <w:uiPriority w:val="5"/>
    <w:qFormat/>
    <w:rsid w:val="00F179D8"/>
    <w:pPr>
      <w:pageBreakBefore/>
      <w:framePr w:w="6974" w:h="454" w:hRule="exact" w:wrap="around" w:vAnchor="page" w:hAnchor="page" w:x="1589" w:y="1078"/>
      <w:spacing w:line="420" w:lineRule="exact"/>
    </w:pPr>
    <w:rPr>
      <w:sz w:val="28"/>
    </w:rPr>
  </w:style>
  <w:style w:type="paragraph" w:customStyle="1" w:styleId="Aufgabe">
    <w:name w:val="Aufgabe"/>
    <w:basedOn w:val="Standard"/>
    <w:uiPriority w:val="14"/>
    <w:qFormat/>
    <w:rsid w:val="00F179D8"/>
    <w:pPr>
      <w:numPr>
        <w:numId w:val="3"/>
      </w:numPr>
      <w:spacing w:after="220"/>
    </w:pPr>
    <w:rPr>
      <w:b/>
      <w:sz w:val="28"/>
    </w:rPr>
  </w:style>
  <w:style w:type="numbering" w:customStyle="1" w:styleId="zzzListeAufgabe">
    <w:name w:val="zzz_Liste_Aufgabe"/>
    <w:basedOn w:val="KeineListe"/>
    <w:uiPriority w:val="99"/>
    <w:rsid w:val="003D6EC8"/>
    <w:pPr>
      <w:numPr>
        <w:numId w:val="3"/>
      </w:numPr>
    </w:pPr>
  </w:style>
  <w:style w:type="table" w:customStyle="1" w:styleId="WERTSTOFFPROFISAUFGABENTABELLE">
    <w:name w:val="WERTSTOFF PROFIS // AUFGABEN TABELLE"/>
    <w:basedOn w:val="NormaleTabelle"/>
    <w:uiPriority w:val="99"/>
    <w:rsid w:val="00634EB5"/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227" w:type="dxa"/>
        <w:left w:w="227" w:type="dxa"/>
        <w:bottom w:w="284" w:type="dxa"/>
        <w:right w:w="227" w:type="dxa"/>
      </w:tblCellMar>
    </w:tblPr>
  </w:style>
  <w:style w:type="table" w:customStyle="1" w:styleId="WERTSTOFFPROFISTABELLE">
    <w:name w:val="WERTSTOFF PROFIS // TABELLE"/>
    <w:basedOn w:val="NormaleTabelle"/>
    <w:uiPriority w:val="99"/>
    <w:rsid w:val="00FA3892"/>
    <w:pPr>
      <w:spacing w:line="280" w:lineRule="exact"/>
    </w:pPr>
    <w:rPr>
      <w:sz w:val="18"/>
    </w:rPr>
    <w:tblPr>
      <w:tblStyleRowBandSize w:val="1"/>
      <w:tblInd w:w="0" w:type="dxa"/>
      <w:tblBorders>
        <w:top w:val="single" w:sz="4" w:space="0" w:color="auto"/>
        <w:bottom w:val="single" w:sz="4" w:space="0" w:color="auto"/>
        <w:insideV w:val="single" w:sz="18" w:space="0" w:color="FFFFFF" w:themeColor="background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rPr>
        <w:b/>
      </w:rPr>
      <w:tblPr/>
      <w:tcPr>
        <w:tcBorders>
          <w:top w:val="nil"/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FA389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B28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4F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:Users:timmermann:Desktop:WERT_Wordvorlagen_FINAL:VORLAGE_Aufgabenblatt_WERT_PROFIS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E738005A15A43BB64AA891BDF8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50B4-ED6A-454E-ACF6-37FF933B771D}"/>
      </w:docPartPr>
      <w:docPartBody>
        <w:p w:rsidR="00A125C4" w:rsidRDefault="00A125C4">
          <w:pPr>
            <w:pStyle w:val="34DE738005A15A43BB64AA891BDF8145"/>
          </w:pPr>
          <w:r w:rsidRPr="009E57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FC852DEB6DA94294E7E7E50F71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0B54-23C3-CC4A-8371-922A8BDF933E}"/>
      </w:docPartPr>
      <w:docPartBody>
        <w:p w:rsidR="00A125C4" w:rsidRDefault="00A125C4">
          <w:pPr>
            <w:pStyle w:val="8AFC852DEB6DA94294E7E7E50F714169"/>
          </w:pPr>
          <w:r>
            <w:rPr>
              <w:rStyle w:val="Platzhaltertext"/>
            </w:rPr>
            <w:t>Aufgabentitel (in der Kopfzeile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C4"/>
    <w:rsid w:val="00A1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34DE738005A15A43BB64AA891BDF8145">
    <w:name w:val="34DE738005A15A43BB64AA891BDF8145"/>
  </w:style>
  <w:style w:type="paragraph" w:customStyle="1" w:styleId="8AFC852DEB6DA94294E7E7E50F714169">
    <w:name w:val="8AFC852DEB6DA94294E7E7E50F7141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Pr>
      <w:color w:val="808080"/>
    </w:rPr>
  </w:style>
  <w:style w:type="paragraph" w:customStyle="1" w:styleId="34DE738005A15A43BB64AA891BDF8145">
    <w:name w:val="34DE738005A15A43BB64AA891BDF8145"/>
  </w:style>
  <w:style w:type="paragraph" w:customStyle="1" w:styleId="8AFC852DEB6DA94294E7E7E50F714169">
    <w:name w:val="8AFC852DEB6DA94294E7E7E50F714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DIE WERTSTOFF PROF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DIE WERTSTOFF PROF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VORLAGE_Aufgabenblatt_WERT_PROFIS_02.dotx</Template>
  <TotalTime>0</TotalTime>
  <Pages>1</Pages>
  <Words>143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Brauer</dc:creator>
  <cp:keywords/>
  <dc:description/>
  <cp:lastModifiedBy>Alex Brauer</cp:lastModifiedBy>
  <cp:revision>4</cp:revision>
  <cp:lastPrinted>2015-11-24T11:04:00Z</cp:lastPrinted>
  <dcterms:created xsi:type="dcterms:W3CDTF">2016-01-28T13:32:00Z</dcterms:created>
  <dcterms:modified xsi:type="dcterms:W3CDTF">2016-02-02T13:29:00Z</dcterms:modified>
</cp:coreProperties>
</file>