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2383" w14:textId="77777777" w:rsidR="00065A42" w:rsidRDefault="00BA3084" w:rsidP="00F179D8">
      <w:pPr>
        <w:pStyle w:val="Aufgabennummer"/>
        <w:framePr w:wrap="around"/>
      </w:pPr>
      <w:r>
        <w:t>Aufgabe</w:t>
      </w:r>
    </w:p>
    <w:p w14:paraId="290D08B2" w14:textId="77777777" w:rsidR="00BA3084" w:rsidRDefault="00BA3084" w:rsidP="00BA3084">
      <w:pPr>
        <w:pStyle w:val="Headline"/>
      </w:pPr>
      <w:r w:rsidRPr="00BA3084">
        <w:t xml:space="preserve">Klima schützen – Biotonne nutzen? </w:t>
      </w:r>
    </w:p>
    <w:p w14:paraId="74135FAA" w14:textId="77777777" w:rsidR="00BA3084" w:rsidRDefault="00BA3084" w:rsidP="00BA3084">
      <w:pPr>
        <w:pStyle w:val="Text"/>
      </w:pPr>
      <w:r>
        <w:t>Am Montag findet Florian sein Pausen</w:t>
      </w:r>
      <w:r w:rsidR="00E45516">
        <w:t>brot vom Freitag unter der Bank</w:t>
      </w:r>
      <w:r>
        <w:t xml:space="preserve"> „Das nehme ich mit nach Hause. Das kommt bei uns auf den Komposthaufen, das ist das Beste für Bioabfälle!“ </w:t>
      </w:r>
    </w:p>
    <w:p w14:paraId="2649F625" w14:textId="77777777" w:rsidR="00BA3084" w:rsidRDefault="00BA3084" w:rsidP="00BA3084">
      <w:pPr>
        <w:pStyle w:val="Text"/>
      </w:pPr>
    </w:p>
    <w:p w14:paraId="7E74A6CE" w14:textId="77777777" w:rsidR="00BA3084" w:rsidRDefault="00E45516" w:rsidP="00BA3084">
      <w:pPr>
        <w:pStyle w:val="Text"/>
      </w:pPr>
      <w:r>
        <w:t>Seine Tischnachbarin Sina hört das und widerspricht:</w:t>
      </w:r>
      <w:r w:rsidR="00BA3084">
        <w:t xml:space="preserve"> „Oder du wirfst es in die Biotonne. Das ist besser für das Klima!“ </w:t>
      </w:r>
    </w:p>
    <w:p w14:paraId="5C3023F8" w14:textId="77777777" w:rsidR="00BA3084" w:rsidRDefault="00BA3084" w:rsidP="00BA3084">
      <w:pPr>
        <w:pStyle w:val="Text"/>
      </w:pPr>
    </w:p>
    <w:p w14:paraId="3DE0DA1A" w14:textId="77777777" w:rsidR="00BA3084" w:rsidRDefault="00BA3084" w:rsidP="00BA3084">
      <w:pPr>
        <w:pStyle w:val="Text"/>
      </w:pPr>
      <w:r>
        <w:t xml:space="preserve">„Wieso das denn?“ fragt Florian zurück. „Was hat das denn mit dem Klima zu tun?“ </w:t>
      </w:r>
    </w:p>
    <w:p w14:paraId="761BFEB2" w14:textId="77777777" w:rsidR="00BA3084" w:rsidRDefault="00BA3084" w:rsidP="00BA3084">
      <w:pPr>
        <w:pStyle w:val="Text"/>
      </w:pPr>
    </w:p>
    <w:p w14:paraId="2B06D80B" w14:textId="77777777" w:rsidR="00CA7BA0" w:rsidRDefault="00E45516" w:rsidP="00BA3084">
      <w:pPr>
        <w:pStyle w:val="Text"/>
      </w:pPr>
      <w:r>
        <w:t xml:space="preserve">Sina: „Weiß ich </w:t>
      </w:r>
      <w:bookmarkStart w:id="0" w:name="_GoBack"/>
      <w:bookmarkEnd w:id="0"/>
      <w:r w:rsidR="00BA3084">
        <w:t>auch nicht so genau. Ich weiß bloß, dass unser Biomüll in eine Biogasanlage kommt. Damit hängt das wohl zusammen.“</w:t>
      </w:r>
    </w:p>
    <w:p w14:paraId="409AEEB2" w14:textId="77777777" w:rsidR="00BA3084" w:rsidRDefault="00BA3084" w:rsidP="00BA3084">
      <w:pPr>
        <w:pStyle w:val="Text"/>
      </w:pPr>
    </w:p>
    <w:p w14:paraId="12C3EE32" w14:textId="77777777" w:rsidR="00BA3084" w:rsidRDefault="00BA3084" w:rsidP="00BA3084">
      <w:pPr>
        <w:pStyle w:val="Text"/>
      </w:pPr>
    </w:p>
    <w:p w14:paraId="0195AB3E" w14:textId="77777777" w:rsidR="009C33A8" w:rsidRPr="009C33A8" w:rsidRDefault="009C33A8" w:rsidP="009C33A8">
      <w:pPr>
        <w:pStyle w:val="Text"/>
      </w:pPr>
    </w:p>
    <w:tbl>
      <w:tblPr>
        <w:tblStyle w:val="WERTSTOFFPROFISAUFGABENTABELLE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3D6EC8" w:rsidRPr="00634EB5" w14:paraId="08555584" w14:textId="77777777" w:rsidTr="00BA3084">
        <w:tc>
          <w:tcPr>
            <w:tcW w:w="9694" w:type="dxa"/>
          </w:tcPr>
          <w:p w14:paraId="65D70A0A" w14:textId="77777777" w:rsidR="00634EB5" w:rsidRPr="00634EB5" w:rsidRDefault="00634EB5" w:rsidP="00634EB5">
            <w:pPr>
              <w:pStyle w:val="Aufgabe"/>
            </w:pPr>
            <w:r w:rsidRPr="00634EB5">
              <w:t>Eure Aufgabe</w:t>
            </w:r>
          </w:p>
          <w:p w14:paraId="05A91B65" w14:textId="77777777" w:rsidR="00BA3084" w:rsidRDefault="00BA3084" w:rsidP="00BA3084">
            <w:pPr>
              <w:pStyle w:val="Text"/>
            </w:pPr>
            <w:r>
              <w:t xml:space="preserve">Klärt, ob die Behauptung zutrifft, dass die Verwertung von Bioabfällen in einer Biogasanlage </w:t>
            </w:r>
            <w:proofErr w:type="spellStart"/>
            <w:r>
              <w:t>für</w:t>
            </w:r>
            <w:proofErr w:type="spellEnd"/>
            <w:r>
              <w:t xml:space="preserve"> das</w:t>
            </w:r>
          </w:p>
          <w:p w14:paraId="438CB700" w14:textId="77777777" w:rsidR="003D6EC8" w:rsidRPr="00634EB5" w:rsidRDefault="00BA3084" w:rsidP="00BA3084">
            <w:pPr>
              <w:pStyle w:val="Text"/>
            </w:pPr>
            <w:r>
              <w:t>Klima besser ist als die Kompostierung.</w:t>
            </w:r>
          </w:p>
        </w:tc>
      </w:tr>
    </w:tbl>
    <w:p w14:paraId="4CBE6C9D" w14:textId="77777777" w:rsidR="00CA7BA0" w:rsidRPr="009C33A8" w:rsidRDefault="00CA7BA0" w:rsidP="009C33A8">
      <w:pPr>
        <w:pStyle w:val="Text"/>
      </w:pPr>
    </w:p>
    <w:p w14:paraId="40599DB3" w14:textId="77777777" w:rsidR="00F179D8" w:rsidRDefault="00F179D8" w:rsidP="009C33A8">
      <w:pPr>
        <w:pStyle w:val="Text"/>
      </w:pPr>
    </w:p>
    <w:p w14:paraId="4903ADA0" w14:textId="77777777" w:rsidR="009C33A8" w:rsidRPr="009C33A8" w:rsidRDefault="009C33A8" w:rsidP="009C33A8">
      <w:pPr>
        <w:pStyle w:val="Text"/>
      </w:pPr>
    </w:p>
    <w:p w14:paraId="2D28A58C" w14:textId="77777777" w:rsidR="009C33A8" w:rsidRPr="009C33A8" w:rsidRDefault="009C33A8" w:rsidP="009C33A8">
      <w:pPr>
        <w:pStyle w:val="Text"/>
      </w:pPr>
    </w:p>
    <w:p w14:paraId="0B63BE36" w14:textId="77777777" w:rsidR="00C70153" w:rsidRDefault="00BA3084" w:rsidP="00997EEE">
      <w:pPr>
        <w:ind w:left="35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9BD3" wp14:editId="525F99EF">
                <wp:simplePos x="0" y="0"/>
                <wp:positionH relativeFrom="column">
                  <wp:posOffset>3106420</wp:posOffset>
                </wp:positionH>
                <wp:positionV relativeFrom="paragraph">
                  <wp:posOffset>0</wp:posOffset>
                </wp:positionV>
                <wp:extent cx="2951480" cy="363537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3635375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6578" w14:textId="77777777" w:rsidR="00BA3084" w:rsidRDefault="00BA3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44.6pt;margin-top:0;width:232.4pt;height:2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Hg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EpAAAAABS&#10;Z2h0bG9uZwAAA8k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f/0d/j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//0t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THmPLGWs4YTU4Bm3L1DmnAq2wrMFzHSU9dS&#10;S2NxvhqUdGt8Rz1epgyV0t6ZdNYqiHp106wHIMNX/vXFkrCMPwpZdb++KGKINr7eer1Lv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f/T3+O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" stroked="f">
                <v:fill r:id="rId9" o:title="" rotate="t" type="frame"/>
                <v:textbox>
                  <w:txbxContent>
                    <w:p w:rsidR="00BA3084" w:rsidRDefault="00BA3084"/>
                  </w:txbxContent>
                </v:textbox>
                <w10:wrap type="square"/>
              </v:shape>
            </w:pict>
          </mc:Fallback>
        </mc:AlternateContent>
      </w:r>
    </w:p>
    <w:p w14:paraId="0C84C2A3" w14:textId="77777777" w:rsidR="009C33A8" w:rsidRDefault="009C33A8" w:rsidP="00F179D8">
      <w:pPr>
        <w:pStyle w:val="Text"/>
      </w:pPr>
    </w:p>
    <w:p w14:paraId="5C2B9059" w14:textId="77777777" w:rsidR="005125D0" w:rsidRPr="00D8301B" w:rsidRDefault="005125D0" w:rsidP="00EE06E1">
      <w:pPr>
        <w:pStyle w:val="Text"/>
      </w:pPr>
    </w:p>
    <w:sectPr w:rsidR="005125D0" w:rsidRPr="00D8301B" w:rsidSect="00997EEE">
      <w:headerReference w:type="default" r:id="rId10"/>
      <w:pgSz w:w="11906" w:h="16838" w:code="9"/>
      <w:pgMar w:top="2381" w:right="85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458A" w14:textId="77777777" w:rsidR="00BA3084" w:rsidRDefault="00BA3084" w:rsidP="001A595C">
      <w:r>
        <w:separator/>
      </w:r>
    </w:p>
  </w:endnote>
  <w:endnote w:type="continuationSeparator" w:id="0">
    <w:p w14:paraId="5220BB7F" w14:textId="77777777" w:rsidR="00BA3084" w:rsidRDefault="00BA3084" w:rsidP="001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14D14" w14:textId="77777777" w:rsidR="00BA3084" w:rsidRDefault="00BA3084" w:rsidP="001A595C">
      <w:r>
        <w:separator/>
      </w:r>
    </w:p>
  </w:footnote>
  <w:footnote w:type="continuationSeparator" w:id="0">
    <w:p w14:paraId="458215C7" w14:textId="77777777" w:rsidR="00BA3084" w:rsidRDefault="00BA3084" w:rsidP="001A5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5"/>
        <w:szCs w:val="15"/>
      </w:rPr>
      <w:id w:val="-1915389100"/>
      <w:lock w:val="sdtContentLocked"/>
      <w:placeholder>
        <w:docPart w:val="0B8077102EA65E409FFFC1CD97A448C6"/>
      </w:placeholder>
    </w:sdtPr>
    <w:sdtEndPr/>
    <w:sdtContent>
      <w:tbl>
        <w:tblPr>
          <w:tblStyle w:val="WERTSTOFFPROFISBASISTABELLE"/>
          <w:tblpPr w:vertAnchor="page" w:horzAnchor="page" w:tblpX="1362" w:tblpY="568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9694"/>
        </w:tblGrid>
        <w:tr w:rsidR="004F72A4" w14:paraId="7B2553C7" w14:textId="77777777" w:rsidTr="00065A42">
          <w:trPr>
            <w:trHeight w:hRule="exact" w:val="1077"/>
          </w:trPr>
          <w:tc>
            <w:tcPr>
              <w:tcW w:w="9694" w:type="dxa"/>
            </w:tcPr>
            <w:p w14:paraId="5A39EC26" w14:textId="77777777" w:rsidR="004F72A4" w:rsidRDefault="004F72A4" w:rsidP="00065A42">
              <w:pPr>
                <w:pStyle w:val="Kopfzeile"/>
              </w:pPr>
            </w:p>
          </w:tc>
        </w:tr>
      </w:tbl>
      <w:tbl>
        <w:tblPr>
          <w:tblStyle w:val="WERTSTOFFPROFISBASISTABELLE"/>
          <w:tblpPr w:vertAnchor="page" w:horzAnchor="page" w:tblpX="1589" w:tblpY="681"/>
          <w:tblW w:w="0" w:type="auto"/>
          <w:tblLayout w:type="fixed"/>
          <w:tblLook w:val="04A0" w:firstRow="1" w:lastRow="0" w:firstColumn="1" w:lastColumn="0" w:noHBand="0" w:noVBand="1"/>
        </w:tblPr>
        <w:tblGrid>
          <w:gridCol w:w="6973"/>
        </w:tblGrid>
        <w:tr w:rsidR="004F72A4" w14:paraId="01A8A0B7" w14:textId="77777777" w:rsidTr="00FC2C56">
          <w:trPr>
            <w:trHeight w:hRule="exact" w:val="425"/>
          </w:trPr>
          <w:sdt>
            <w:sdtPr>
              <w:id w:val="1666202304"/>
              <w:placeholder>
                <w:docPart w:val="A081AC1844E0E948AA0EC0590597AB72"/>
              </w:placeholder>
              <w:text/>
            </w:sdtPr>
            <w:sdtEndPr/>
            <w:sdtContent>
              <w:tc>
                <w:tcPr>
                  <w:tcW w:w="6973" w:type="dxa"/>
                </w:tcPr>
                <w:p w14:paraId="620C01A9" w14:textId="77777777" w:rsidR="004F72A4" w:rsidRPr="004F72A4" w:rsidRDefault="00BA3084" w:rsidP="00BA3084">
                  <w:pPr>
                    <w:pStyle w:val="Aufgabentitel"/>
                  </w:pPr>
                  <w:r>
                    <w:t>Klimaschutz</w:t>
                  </w:r>
                </w:p>
              </w:tc>
            </w:sdtContent>
          </w:sdt>
        </w:tr>
      </w:tbl>
      <w:p w14:paraId="3D2A4AAC" w14:textId="77777777" w:rsidR="004F72A4" w:rsidRDefault="004F72A4" w:rsidP="00A61E53">
        <w:pPr>
          <w:pStyle w:val="Quelle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1" layoutInCell="1" allowOverlap="1" wp14:anchorId="163F7C99" wp14:editId="1C9BAFC2">
              <wp:simplePos x="0" y="0"/>
              <wp:positionH relativeFrom="page">
                <wp:posOffset>5875655</wp:posOffset>
              </wp:positionH>
              <wp:positionV relativeFrom="page">
                <wp:posOffset>504190</wp:posOffset>
              </wp:positionV>
              <wp:extent cx="1000800" cy="396000"/>
              <wp:effectExtent l="0" t="0" r="0" b="4445"/>
              <wp:wrapNone/>
              <wp:docPr id="2" name="WERTSTOFF PROF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Die Wertstoffprofis_SW_ZW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8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98pt;height:1500pt" o:bullet="t">
        <v:imagedata r:id="rId1" o:title="Stift"/>
      </v:shape>
    </w:pict>
  </w:numPicBullet>
  <w:abstractNum w:abstractNumId="0">
    <w:nsid w:val="157D0C89"/>
    <w:multiLevelType w:val="multilevel"/>
    <w:tmpl w:val="CBFE50B8"/>
    <w:styleLink w:val="zzzListeAuflistung"/>
    <w:lvl w:ilvl="0">
      <w:start w:val="1"/>
      <w:numFmt w:val="bullet"/>
      <w:pStyle w:val="Auflistung"/>
      <w:lvlText w:val="■"/>
      <w:lvlJc w:val="left"/>
      <w:pPr>
        <w:ind w:left="170" w:hanging="181"/>
      </w:pPr>
      <w:rPr>
        <w:rFonts w:ascii="Arial" w:hAnsi="Arial" w:hint="default"/>
        <w:color w:val="auto"/>
        <w:position w:val="2"/>
      </w:rPr>
    </w:lvl>
    <w:lvl w:ilvl="1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81"/>
      </w:pPr>
      <w:rPr>
        <w:rFonts w:hint="default"/>
      </w:rPr>
    </w:lvl>
  </w:abstractNum>
  <w:abstractNum w:abstractNumId="1">
    <w:nsid w:val="173D3C26"/>
    <w:multiLevelType w:val="multilevel"/>
    <w:tmpl w:val="CBFE50B8"/>
    <w:numStyleLink w:val="zzzListeAuflistung"/>
  </w:abstractNum>
  <w:abstractNum w:abstractNumId="2">
    <w:nsid w:val="71E660B2"/>
    <w:multiLevelType w:val="multilevel"/>
    <w:tmpl w:val="251863B0"/>
    <w:numStyleLink w:val="zzzListeAufgabe"/>
  </w:abstractNum>
  <w:abstractNum w:abstractNumId="3">
    <w:nsid w:val="7304296E"/>
    <w:multiLevelType w:val="multilevel"/>
    <w:tmpl w:val="251863B0"/>
    <w:styleLink w:val="zzzListeAufgabe"/>
    <w:lvl w:ilvl="0">
      <w:start w:val="1"/>
      <w:numFmt w:val="bullet"/>
      <w:pStyle w:val="Aufgabe"/>
      <w:lvlText w:val=""/>
      <w:lvlPicBulletId w:val="0"/>
      <w:lvlJc w:val="left"/>
      <w:pPr>
        <w:ind w:left="652" w:hanging="680"/>
      </w:pPr>
      <w:rPr>
        <w:rFonts w:ascii="Symbol" w:hAnsi="Symbol" w:hint="default"/>
        <w:color w:val="auto"/>
        <w:spacing w:val="0"/>
        <w:position w:val="-4"/>
        <w:sz w:val="46"/>
        <w:vertAlign w:val="baseline"/>
      </w:rPr>
    </w:lvl>
    <w:lvl w:ilvl="1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2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4"/>
    <w:rsid w:val="000270DE"/>
    <w:rsid w:val="00065A42"/>
    <w:rsid w:val="000F7C6D"/>
    <w:rsid w:val="001323C5"/>
    <w:rsid w:val="00133F53"/>
    <w:rsid w:val="0014041C"/>
    <w:rsid w:val="00196422"/>
    <w:rsid w:val="001A4E96"/>
    <w:rsid w:val="001A595C"/>
    <w:rsid w:val="001F7512"/>
    <w:rsid w:val="001F7D17"/>
    <w:rsid w:val="00242A6E"/>
    <w:rsid w:val="00246648"/>
    <w:rsid w:val="00252110"/>
    <w:rsid w:val="00264E17"/>
    <w:rsid w:val="002A42CD"/>
    <w:rsid w:val="002B14E9"/>
    <w:rsid w:val="002D690C"/>
    <w:rsid w:val="002E0BFC"/>
    <w:rsid w:val="002E1E94"/>
    <w:rsid w:val="002F4ACF"/>
    <w:rsid w:val="0031126E"/>
    <w:rsid w:val="00314C45"/>
    <w:rsid w:val="0033717D"/>
    <w:rsid w:val="00360E0A"/>
    <w:rsid w:val="0039309E"/>
    <w:rsid w:val="003A3582"/>
    <w:rsid w:val="003D6EC8"/>
    <w:rsid w:val="003D7945"/>
    <w:rsid w:val="003E4DC7"/>
    <w:rsid w:val="00420E95"/>
    <w:rsid w:val="00440F1A"/>
    <w:rsid w:val="0045157A"/>
    <w:rsid w:val="0046657C"/>
    <w:rsid w:val="004705B5"/>
    <w:rsid w:val="00493C5F"/>
    <w:rsid w:val="004D45F6"/>
    <w:rsid w:val="004F72A4"/>
    <w:rsid w:val="00507E49"/>
    <w:rsid w:val="005125D0"/>
    <w:rsid w:val="005144AF"/>
    <w:rsid w:val="00534E52"/>
    <w:rsid w:val="0057338B"/>
    <w:rsid w:val="00574186"/>
    <w:rsid w:val="005A3389"/>
    <w:rsid w:val="005D0A54"/>
    <w:rsid w:val="005D4B3F"/>
    <w:rsid w:val="005F2051"/>
    <w:rsid w:val="005F4171"/>
    <w:rsid w:val="00612A18"/>
    <w:rsid w:val="00634EB5"/>
    <w:rsid w:val="006506E4"/>
    <w:rsid w:val="0066708D"/>
    <w:rsid w:val="0071046B"/>
    <w:rsid w:val="00712A95"/>
    <w:rsid w:val="00727C0F"/>
    <w:rsid w:val="0078791D"/>
    <w:rsid w:val="007A3664"/>
    <w:rsid w:val="007E68BE"/>
    <w:rsid w:val="008955E7"/>
    <w:rsid w:val="008B1983"/>
    <w:rsid w:val="008B2E62"/>
    <w:rsid w:val="008D1813"/>
    <w:rsid w:val="00907763"/>
    <w:rsid w:val="00956CF5"/>
    <w:rsid w:val="009616F5"/>
    <w:rsid w:val="009872A7"/>
    <w:rsid w:val="0099038C"/>
    <w:rsid w:val="00997EEE"/>
    <w:rsid w:val="009A1226"/>
    <w:rsid w:val="009C33A8"/>
    <w:rsid w:val="00A0342C"/>
    <w:rsid w:val="00A07619"/>
    <w:rsid w:val="00A10443"/>
    <w:rsid w:val="00A362E7"/>
    <w:rsid w:val="00A51178"/>
    <w:rsid w:val="00A61E53"/>
    <w:rsid w:val="00A80A8C"/>
    <w:rsid w:val="00AC28A6"/>
    <w:rsid w:val="00AE075B"/>
    <w:rsid w:val="00B50EFF"/>
    <w:rsid w:val="00B642F7"/>
    <w:rsid w:val="00BA3084"/>
    <w:rsid w:val="00BB6D2B"/>
    <w:rsid w:val="00BB7F3A"/>
    <w:rsid w:val="00BC096E"/>
    <w:rsid w:val="00BC63AB"/>
    <w:rsid w:val="00BC704F"/>
    <w:rsid w:val="00BD1DBD"/>
    <w:rsid w:val="00BF2755"/>
    <w:rsid w:val="00C12265"/>
    <w:rsid w:val="00C160FF"/>
    <w:rsid w:val="00C21B93"/>
    <w:rsid w:val="00C334C0"/>
    <w:rsid w:val="00C70153"/>
    <w:rsid w:val="00C94E33"/>
    <w:rsid w:val="00CA7BA0"/>
    <w:rsid w:val="00CC5874"/>
    <w:rsid w:val="00D1754A"/>
    <w:rsid w:val="00D257C5"/>
    <w:rsid w:val="00D8301B"/>
    <w:rsid w:val="00DA3F5E"/>
    <w:rsid w:val="00DB7FD0"/>
    <w:rsid w:val="00E15E2F"/>
    <w:rsid w:val="00E211AA"/>
    <w:rsid w:val="00E3172B"/>
    <w:rsid w:val="00E45516"/>
    <w:rsid w:val="00EB2887"/>
    <w:rsid w:val="00EE06E1"/>
    <w:rsid w:val="00EF7F05"/>
    <w:rsid w:val="00F07694"/>
    <w:rsid w:val="00F150E4"/>
    <w:rsid w:val="00F179D8"/>
    <w:rsid w:val="00F61D62"/>
    <w:rsid w:val="00F66108"/>
    <w:rsid w:val="00F8606B"/>
    <w:rsid w:val="00F90AAB"/>
    <w:rsid w:val="00F91D0E"/>
    <w:rsid w:val="00FA3892"/>
    <w:rsid w:val="00FC2C56"/>
    <w:rsid w:val="00FE689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259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timmermann:Desktop:WERT_Wordvorlagen_FINAL:VORLAGE_Aufgabenblatt_WERT_PROFIS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077102EA65E409FFFC1CD97A44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6895-BA88-B54D-A6AC-4BE9E8C3DEC4}"/>
      </w:docPartPr>
      <w:docPartBody>
        <w:p w:rsidR="003753E6" w:rsidRDefault="003753E6">
          <w:pPr>
            <w:pStyle w:val="0B8077102EA65E409FFFC1CD97A448C6"/>
          </w:pPr>
          <w:r w:rsidRPr="009E57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1AC1844E0E948AA0EC0590597A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DE1E9-734C-904E-B8CE-AE8CF4A839BB}"/>
      </w:docPartPr>
      <w:docPartBody>
        <w:p w:rsidR="003753E6" w:rsidRDefault="003753E6">
          <w:pPr>
            <w:pStyle w:val="A081AC1844E0E948AA0EC0590597AB72"/>
          </w:pPr>
          <w:r>
            <w:rPr>
              <w:rStyle w:val="Platzhaltertext"/>
            </w:rPr>
            <w:t>Aufgabentitel (in der Kopfzeile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6"/>
    <w:rsid w:val="003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0B8077102EA65E409FFFC1CD97A448C6">
    <w:name w:val="0B8077102EA65E409FFFC1CD97A448C6"/>
  </w:style>
  <w:style w:type="paragraph" w:customStyle="1" w:styleId="A081AC1844E0E948AA0EC0590597AB72">
    <w:name w:val="A081AC1844E0E948AA0EC0590597AB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0B8077102EA65E409FFFC1CD97A448C6">
    <w:name w:val="0B8077102EA65E409FFFC1CD97A448C6"/>
  </w:style>
  <w:style w:type="paragraph" w:customStyle="1" w:styleId="A081AC1844E0E948AA0EC0590597AB72">
    <w:name w:val="A081AC1844E0E948AA0EC0590597A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DIE WERTSTOFF PROF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DIE WERTSTOFF PROF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VORLAGE_Aufgabenblatt_WERT_PROFIS_02.dotx</Template>
  <TotalTime>0</TotalTime>
  <Pages>1</Pages>
  <Words>99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Brauer</dc:creator>
  <cp:keywords/>
  <dc:description/>
  <cp:lastModifiedBy>Alex Brauer</cp:lastModifiedBy>
  <cp:revision>2</cp:revision>
  <cp:lastPrinted>2015-11-24T11:04:00Z</cp:lastPrinted>
  <dcterms:created xsi:type="dcterms:W3CDTF">2016-02-03T11:55:00Z</dcterms:created>
  <dcterms:modified xsi:type="dcterms:W3CDTF">2016-02-10T15:48:00Z</dcterms:modified>
</cp:coreProperties>
</file>