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E53B" w14:textId="77777777" w:rsidR="00065A42" w:rsidRDefault="00A61E53" w:rsidP="00F179D8">
      <w:pPr>
        <w:pStyle w:val="Aufgabennummer"/>
        <w:framePr w:wrap="around"/>
      </w:pPr>
      <w:r w:rsidRPr="00F179D8">
        <w:t>Aufgabe</w:t>
      </w:r>
    </w:p>
    <w:p w14:paraId="420CD8E8" w14:textId="77777777" w:rsidR="009107C4" w:rsidRDefault="00EE6BA2" w:rsidP="009107C4">
      <w:pPr>
        <w:pStyle w:val="Head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2BB1" wp14:editId="06CC0E47">
                <wp:simplePos x="0" y="0"/>
                <wp:positionH relativeFrom="column">
                  <wp:posOffset>-88900</wp:posOffset>
                </wp:positionH>
                <wp:positionV relativeFrom="paragraph">
                  <wp:posOffset>571500</wp:posOffset>
                </wp:positionV>
                <wp:extent cx="6262370" cy="1979295"/>
                <wp:effectExtent l="0" t="0" r="11430" b="1905"/>
                <wp:wrapSquare wrapText="bothSides"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62370" cy="1979295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D0CC" w14:textId="77777777" w:rsidR="00EE6BA2" w:rsidRDefault="00EE6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6.95pt;margin-top:45pt;width:493.1pt;height:1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sAAAAGAAAAAAAAAAAA&#10;AAKGAAAIAgAAAAsAVQBuAGIAZQBuAGEAbgBuAHQALQAxAAAAAQAAAAAAAAAAAAAAAAAAAAAAAAAB&#10;AAAAAAAAAAAAAAgCAAAChgAAAAAAAAAAAAAAAAAAAAABAAAAAAAAAAAAAAAAAAAAAAAAABAAAAAB&#10;AAAAAAAAbnVsbAAAAAIAAAAGYm91bmRzT2JqYwAAAAEAAAAAAABSY3QxAAAABAAAAABUb3AgbG9u&#10;ZwAAAAAAAAAATGVmdGxvbmcAAAAAAAAAAEJ0b21sb25nAAAChgAAAABSZ2h0bG9uZwAACAI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oYAAAAAUmdodGxvbmcAAAgC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WqJ+Ir/AMKck9EnrEzX6TcjdHGzo2UHpaeqxObMZofOqJaW&#10;KqkSKljw6pISISBNxkuzBvdAtehMVuiVf8th/UD/ALhuX/1MJ/8Azy8rqr1e/wCWw/qB/wBw3L/6&#10;mE//AJ5ee1V6vf8ALYf1A/7huX/1MJ//ADy89qr1Ga9Fv/CqU+p31YZF9NGfuiZypBnnFaTBosSh&#10;zMat6eorHENKzUsuG04kjaYqjWkUgEsNxG07Br1be3HK1Xuer1e56vV7nq9Xuer1e56vV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z1fTLV/wCc7/hRx6h82X8wYJX53QN7BR4pT4OLH6DYfDjY21utmLjlar3PV6vc9Xq1gPxW&#10;6v8Azc/i/wDpl6wj9GKOtylIX7f8k7M7VJ+4S8bO2t19Efjlar3PV6vc9Xq9z1er3PV6vc9Xq//R&#10;3+O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zrvwYqv/OP+JF6j+st/M+dqcXk3+3+ZY9JV9/9byb8bFbraJ45Wq9z1er3PV6tWb/h&#10;RzFVZVzr0Q6n4aP09HJjq7vY9NLh1RCL/Es33cbVW6+iph1fS4rh8GKULb4amNJY29quoZT9YPHK&#10;1U3nq9Xuer1e56vV7nq9Xuer1f/S3+O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//1t/j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f/19/j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" stroked="f">
                <v:fill r:id="rId9" o:title="" rotate="t" type="frame"/>
                <v:path arrowok="t"/>
                <o:lock v:ext="edit" aspectratio="t"/>
                <v:textbox>
                  <w:txbxContent>
                    <w:p w14:paraId="1CB4C3D6" w14:textId="77777777" w:rsidR="00EE6BA2" w:rsidRDefault="00EE6BA2"/>
                  </w:txbxContent>
                </v:textbox>
                <w10:wrap type="square"/>
              </v:shape>
            </w:pict>
          </mc:Fallback>
        </mc:AlternateContent>
      </w:r>
      <w:r w:rsidR="009107C4" w:rsidRPr="009107C4">
        <w:t>Was passiert bei der Abfallverbrennung?</w:t>
      </w:r>
    </w:p>
    <w:p w14:paraId="01EA1945" w14:textId="77777777" w:rsidR="00EE6BA2" w:rsidRDefault="00EE6BA2" w:rsidP="009C33A8">
      <w:pPr>
        <w:pStyle w:val="Text"/>
      </w:pPr>
    </w:p>
    <w:p w14:paraId="0CD82F81" w14:textId="77777777" w:rsidR="00EE6BA2" w:rsidRDefault="00EE6BA2" w:rsidP="009C33A8">
      <w:pPr>
        <w:pStyle w:val="Text"/>
      </w:pPr>
    </w:p>
    <w:p w14:paraId="5CA32D9F" w14:textId="77777777" w:rsidR="00EE6BA2" w:rsidRDefault="00EE6BA2" w:rsidP="009C33A8">
      <w:pPr>
        <w:pStyle w:val="Text"/>
      </w:pPr>
    </w:p>
    <w:p w14:paraId="7B1A21B6" w14:textId="77777777" w:rsidR="009C33A8" w:rsidRPr="009C33A8" w:rsidRDefault="009C33A8" w:rsidP="009C33A8">
      <w:pPr>
        <w:pStyle w:val="Text"/>
      </w:pPr>
    </w:p>
    <w:tbl>
      <w:tblPr>
        <w:tblStyle w:val="WERTSTOFFPROFISAUFGABENTABELLE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3D6EC8" w:rsidRPr="00634EB5" w14:paraId="26E921FE" w14:textId="77777777" w:rsidTr="000C57B1">
        <w:tc>
          <w:tcPr>
            <w:tcW w:w="9694" w:type="dxa"/>
          </w:tcPr>
          <w:p w14:paraId="348C48CA" w14:textId="77777777" w:rsidR="00634EB5" w:rsidRPr="00634EB5" w:rsidRDefault="00EE6BA2" w:rsidP="00634EB5">
            <w:pPr>
              <w:pStyle w:val="Aufgabe"/>
            </w:pPr>
            <w:r>
              <w:t>Deine</w:t>
            </w:r>
            <w:r w:rsidR="00634EB5" w:rsidRPr="00634EB5">
              <w:t xml:space="preserve"> Aufgabe</w:t>
            </w:r>
          </w:p>
          <w:p w14:paraId="04D14906" w14:textId="77777777" w:rsidR="00EE6BA2" w:rsidRDefault="00EE6BA2" w:rsidP="00EE6BA2">
            <w:pPr>
              <w:pStyle w:val="Text"/>
            </w:pPr>
            <w:r>
              <w:t>Bilde Sätze mit den Wörtern und beschreibe damit, was bei der Abfallverbrennung passiert. Wenn</w:t>
            </w:r>
          </w:p>
          <w:p w14:paraId="6BEB2446" w14:textId="77777777" w:rsidR="00EE6BA2" w:rsidRDefault="00EE6BA2" w:rsidP="00EE6BA2">
            <w:pPr>
              <w:pStyle w:val="Text"/>
            </w:pPr>
            <w:r>
              <w:t>Wörter in zwei Zeilen stehen, dann sollen zwei Sätze gebildet werden. Ordne die Sätze so, dass sie</w:t>
            </w:r>
          </w:p>
          <w:p w14:paraId="36DB7B01" w14:textId="77777777" w:rsidR="00EE6BA2" w:rsidRDefault="00EE6BA2" w:rsidP="00EE6BA2">
            <w:pPr>
              <w:pStyle w:val="Text"/>
            </w:pPr>
            <w:r>
              <w:t>zu der Skizze passen (von links nach rechts).</w:t>
            </w:r>
          </w:p>
          <w:p w14:paraId="1D0AACA8" w14:textId="77777777" w:rsidR="000C57B1" w:rsidRDefault="000C57B1" w:rsidP="00EE6BA2">
            <w:pPr>
              <w:pStyle w:val="Text"/>
            </w:pPr>
          </w:p>
          <w:p w14:paraId="3D8E73F6" w14:textId="77777777" w:rsidR="00EE6BA2" w:rsidRDefault="00EE6BA2" w:rsidP="00EE6BA2">
            <w:pPr>
              <w:pStyle w:val="Text"/>
            </w:pPr>
            <w:r>
              <w:t>1. verbrennen – Feuerraum – auf einem Rost – Abfall</w:t>
            </w:r>
          </w:p>
          <w:p w14:paraId="1D03706C" w14:textId="77777777" w:rsidR="000C57B1" w:rsidRDefault="000C57B1" w:rsidP="00EE6BA2">
            <w:pPr>
              <w:pStyle w:val="Text"/>
            </w:pPr>
          </w:p>
          <w:p w14:paraId="27FCA0B9" w14:textId="77777777" w:rsidR="00EE6BA2" w:rsidRDefault="00EE6BA2" w:rsidP="00EE6BA2">
            <w:pPr>
              <w:pStyle w:val="Text"/>
            </w:pPr>
            <w:r>
              <w:t>2. mischen – Greifer – groß – Abfallbunker – Kran – Abfall</w:t>
            </w:r>
          </w:p>
          <w:p w14:paraId="21AEA99B" w14:textId="77777777" w:rsidR="00EE6BA2" w:rsidRDefault="000C57B1" w:rsidP="00EE6BA2">
            <w:pPr>
              <w:pStyle w:val="Text"/>
            </w:pPr>
            <w:r>
              <w:t xml:space="preserve">    </w:t>
            </w:r>
            <w:r w:rsidR="00EE6BA2">
              <w:t>beladen – Greifer – Einfülltrichter – Verbrennungsofen</w:t>
            </w:r>
          </w:p>
          <w:p w14:paraId="44AD7554" w14:textId="77777777" w:rsidR="000C57B1" w:rsidRDefault="000C57B1" w:rsidP="00EE6BA2">
            <w:pPr>
              <w:pStyle w:val="Text"/>
            </w:pPr>
          </w:p>
          <w:p w14:paraId="4D7ADF12" w14:textId="77777777" w:rsidR="00EE6BA2" w:rsidRDefault="00EE6BA2" w:rsidP="00EE6BA2">
            <w:pPr>
              <w:pStyle w:val="Text"/>
            </w:pPr>
            <w:r>
              <w:t>3. nutzen – Restwärme – Heizen</w:t>
            </w:r>
          </w:p>
          <w:p w14:paraId="7DCCA148" w14:textId="77777777" w:rsidR="000C57B1" w:rsidRDefault="000C57B1" w:rsidP="00EE6BA2">
            <w:pPr>
              <w:pStyle w:val="Text"/>
            </w:pPr>
          </w:p>
          <w:p w14:paraId="2E544F01" w14:textId="77777777" w:rsidR="00EE6BA2" w:rsidRDefault="00EE6BA2" w:rsidP="00EE6BA2">
            <w:pPr>
              <w:pStyle w:val="Text"/>
            </w:pPr>
            <w:r>
              <w:t>4. erhitzen – heiße Verbrennungsgase – Wasser – Dampferzeuger</w:t>
            </w:r>
          </w:p>
          <w:p w14:paraId="736798F9" w14:textId="77777777" w:rsidR="000C57B1" w:rsidRDefault="000C57B1" w:rsidP="00EE6BA2">
            <w:pPr>
              <w:pStyle w:val="Text"/>
            </w:pPr>
          </w:p>
          <w:p w14:paraId="686490D3" w14:textId="77777777" w:rsidR="00EE6BA2" w:rsidRDefault="00EE6BA2" w:rsidP="00EE6BA2">
            <w:pPr>
              <w:pStyle w:val="Text"/>
            </w:pPr>
            <w:r>
              <w:t xml:space="preserve">5. kontrollieren – </w:t>
            </w:r>
            <w:r w:rsidR="00137B76">
              <w:t>wiegen – Abfallanlieferung – Lkw</w:t>
            </w:r>
            <w:bookmarkStart w:id="0" w:name="_GoBack"/>
            <w:bookmarkEnd w:id="0"/>
            <w:r>
              <w:t xml:space="preserve"> – Ladung</w:t>
            </w:r>
          </w:p>
          <w:p w14:paraId="7514DEF8" w14:textId="77777777" w:rsidR="00EE6BA2" w:rsidRDefault="000C57B1" w:rsidP="00EE6BA2">
            <w:pPr>
              <w:pStyle w:val="Text"/>
            </w:pPr>
            <w:r>
              <w:t xml:space="preserve">    </w:t>
            </w:r>
            <w:r w:rsidR="00EE6BA2">
              <w:t>kippen – Abfall – Abfallbunker</w:t>
            </w:r>
          </w:p>
          <w:p w14:paraId="3CBAB4A6" w14:textId="77777777" w:rsidR="000C57B1" w:rsidRDefault="000C57B1" w:rsidP="00EE6BA2">
            <w:pPr>
              <w:pStyle w:val="Text"/>
            </w:pPr>
          </w:p>
          <w:p w14:paraId="61B11527" w14:textId="77777777" w:rsidR="00EE6BA2" w:rsidRDefault="00EE6BA2" w:rsidP="00EE6BA2">
            <w:pPr>
              <w:pStyle w:val="Text"/>
            </w:pPr>
            <w:r>
              <w:t>6. antreiben – Wasserdampf – heiß – Turbinen – elektrischer Strom – erzeugen</w:t>
            </w:r>
          </w:p>
          <w:p w14:paraId="618552A1" w14:textId="77777777" w:rsidR="000C57B1" w:rsidRDefault="000C57B1" w:rsidP="00EE6BA2">
            <w:pPr>
              <w:pStyle w:val="Text"/>
            </w:pPr>
          </w:p>
          <w:p w14:paraId="52BFE60B" w14:textId="77777777" w:rsidR="003D6EC8" w:rsidRPr="00634EB5" w:rsidRDefault="00EE6BA2" w:rsidP="00EE6BA2">
            <w:pPr>
              <w:pStyle w:val="Text"/>
            </w:pPr>
            <w:r>
              <w:t>7. reinigen – Filter – Verbrennungsgase – in die Luft – Schadstoffe – keine</w:t>
            </w:r>
          </w:p>
        </w:tc>
      </w:tr>
    </w:tbl>
    <w:p w14:paraId="58C9D9A0" w14:textId="77777777" w:rsidR="00CA7BA0" w:rsidRPr="009C33A8" w:rsidRDefault="00CA7BA0" w:rsidP="009C33A8">
      <w:pPr>
        <w:pStyle w:val="Text"/>
      </w:pPr>
    </w:p>
    <w:p w14:paraId="52AEAC7C" w14:textId="77777777" w:rsidR="00F179D8" w:rsidRDefault="00F179D8" w:rsidP="009C33A8">
      <w:pPr>
        <w:pStyle w:val="Text"/>
      </w:pPr>
    </w:p>
    <w:p w14:paraId="121BF754" w14:textId="77777777" w:rsidR="009C33A8" w:rsidRPr="009C33A8" w:rsidRDefault="009C33A8" w:rsidP="009C33A8">
      <w:pPr>
        <w:pStyle w:val="Text"/>
      </w:pPr>
    </w:p>
    <w:p w14:paraId="55EC02AB" w14:textId="77777777" w:rsidR="009C33A8" w:rsidRPr="009C33A8" w:rsidRDefault="009C33A8" w:rsidP="009C33A8">
      <w:pPr>
        <w:pStyle w:val="Text"/>
      </w:pPr>
    </w:p>
    <w:p w14:paraId="5A2F39F4" w14:textId="77777777" w:rsidR="005125D0" w:rsidRPr="00D8301B" w:rsidRDefault="005125D0" w:rsidP="00EE06E1">
      <w:pPr>
        <w:pStyle w:val="Text"/>
      </w:pPr>
    </w:p>
    <w:sectPr w:rsidR="005125D0" w:rsidRPr="00D8301B" w:rsidSect="00997EEE">
      <w:headerReference w:type="default" r:id="rId10"/>
      <w:pgSz w:w="11906" w:h="16838" w:code="9"/>
      <w:pgMar w:top="2381" w:right="85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6483" w14:textId="77777777" w:rsidR="009107C4" w:rsidRDefault="009107C4" w:rsidP="001A595C">
      <w:r>
        <w:separator/>
      </w:r>
    </w:p>
  </w:endnote>
  <w:endnote w:type="continuationSeparator" w:id="0">
    <w:p w14:paraId="5B0D13B7" w14:textId="77777777" w:rsidR="009107C4" w:rsidRDefault="009107C4" w:rsidP="001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7FA0" w14:textId="77777777" w:rsidR="009107C4" w:rsidRDefault="009107C4" w:rsidP="001A595C">
      <w:r>
        <w:separator/>
      </w:r>
    </w:p>
  </w:footnote>
  <w:footnote w:type="continuationSeparator" w:id="0">
    <w:p w14:paraId="6C60A042" w14:textId="77777777" w:rsidR="009107C4" w:rsidRDefault="009107C4" w:rsidP="001A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  <w:szCs w:val="15"/>
      </w:rPr>
      <w:id w:val="-1915389100"/>
      <w:lock w:val="sdtContentLocked"/>
      <w:placeholder>
        <w:docPart w:val="AF7168676B896E45A3DD30F1FFFAE380"/>
      </w:placeholder>
    </w:sdtPr>
    <w:sdtEndPr/>
    <w:sdtContent>
      <w:tbl>
        <w:tblPr>
          <w:tblStyle w:val="WERTSTOFFPROFISBASISTABELLE"/>
          <w:tblpPr w:vertAnchor="page" w:horzAnchor="page" w:tblpX="1362" w:tblpY="568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694"/>
        </w:tblGrid>
        <w:tr w:rsidR="004F72A4" w14:paraId="280F04A4" w14:textId="77777777" w:rsidTr="00065A42">
          <w:trPr>
            <w:trHeight w:hRule="exact" w:val="1077"/>
          </w:trPr>
          <w:tc>
            <w:tcPr>
              <w:tcW w:w="9694" w:type="dxa"/>
            </w:tcPr>
            <w:p w14:paraId="46D65887" w14:textId="77777777" w:rsidR="004F72A4" w:rsidRDefault="004F72A4" w:rsidP="00065A42">
              <w:pPr>
                <w:pStyle w:val="Kopfzeile"/>
              </w:pPr>
            </w:p>
          </w:tc>
        </w:tr>
      </w:tbl>
      <w:tbl>
        <w:tblPr>
          <w:tblStyle w:val="WERTSTOFFPROFISBASISTABELLE"/>
          <w:tblpPr w:vertAnchor="page" w:horzAnchor="page" w:tblpX="1589" w:tblpY="681"/>
          <w:tblW w:w="0" w:type="auto"/>
          <w:tblLayout w:type="fixed"/>
          <w:tblLook w:val="04A0" w:firstRow="1" w:lastRow="0" w:firstColumn="1" w:lastColumn="0" w:noHBand="0" w:noVBand="1"/>
        </w:tblPr>
        <w:tblGrid>
          <w:gridCol w:w="6973"/>
        </w:tblGrid>
        <w:tr w:rsidR="004F72A4" w14:paraId="0A85045A" w14:textId="77777777" w:rsidTr="00FC2C56">
          <w:trPr>
            <w:trHeight w:hRule="exact" w:val="425"/>
          </w:trPr>
          <w:sdt>
            <w:sdtPr>
              <w:id w:val="1666202304"/>
              <w:placeholder>
                <w:docPart w:val="1E40B712AC3D0541A2BCA1A85E8C46FB"/>
              </w:placeholder>
              <w:text/>
            </w:sdtPr>
            <w:sdtEndPr/>
            <w:sdtContent>
              <w:tc>
                <w:tcPr>
                  <w:tcW w:w="6973" w:type="dxa"/>
                </w:tcPr>
                <w:p w14:paraId="6331D9FF" w14:textId="77777777" w:rsidR="004F72A4" w:rsidRPr="004F72A4" w:rsidRDefault="009107C4" w:rsidP="004F72A4">
                  <w:pPr>
                    <w:pStyle w:val="Aufgabentitel"/>
                  </w:pPr>
                  <w:r w:rsidRPr="009107C4">
                    <w:t>Abfallverbrennung</w:t>
                  </w:r>
                </w:p>
              </w:tc>
            </w:sdtContent>
          </w:sdt>
        </w:tr>
      </w:tbl>
      <w:p w14:paraId="2C0495B6" w14:textId="77777777" w:rsidR="004F72A4" w:rsidRDefault="004F72A4" w:rsidP="00A61E53">
        <w:pPr>
          <w:pStyle w:val="Quel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1" layoutInCell="1" allowOverlap="1" wp14:anchorId="36425954" wp14:editId="2A69AC68">
              <wp:simplePos x="0" y="0"/>
              <wp:positionH relativeFrom="page">
                <wp:posOffset>5875655</wp:posOffset>
              </wp:positionH>
              <wp:positionV relativeFrom="page">
                <wp:posOffset>504190</wp:posOffset>
              </wp:positionV>
              <wp:extent cx="1000800" cy="396000"/>
              <wp:effectExtent l="0" t="0" r="0" b="4445"/>
              <wp:wrapNone/>
              <wp:docPr id="2" name="WERTSTOFF PROF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Die Wertstoffprofis_SW_ZW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8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98pt;height:1500pt" o:bullet="t">
        <v:imagedata r:id="rId1" o:title="Stift"/>
      </v:shape>
    </w:pict>
  </w:numPicBullet>
  <w:abstractNum w:abstractNumId="0">
    <w:nsid w:val="157D0C89"/>
    <w:multiLevelType w:val="multilevel"/>
    <w:tmpl w:val="CBFE50B8"/>
    <w:styleLink w:val="zzzListeAuflistung"/>
    <w:lvl w:ilvl="0">
      <w:start w:val="1"/>
      <w:numFmt w:val="bullet"/>
      <w:pStyle w:val="Auflistung"/>
      <w:lvlText w:val="■"/>
      <w:lvlJc w:val="left"/>
      <w:pPr>
        <w:ind w:left="170" w:hanging="181"/>
      </w:pPr>
      <w:rPr>
        <w:rFonts w:ascii="Arial" w:hAnsi="Arial" w:hint="default"/>
        <w:color w:val="auto"/>
        <w:position w:val="2"/>
      </w:rPr>
    </w:lvl>
    <w:lvl w:ilvl="1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81"/>
      </w:pPr>
      <w:rPr>
        <w:rFonts w:hint="default"/>
      </w:rPr>
    </w:lvl>
  </w:abstractNum>
  <w:abstractNum w:abstractNumId="1">
    <w:nsid w:val="173D3C26"/>
    <w:multiLevelType w:val="multilevel"/>
    <w:tmpl w:val="CBFE50B8"/>
    <w:numStyleLink w:val="zzzListeAuflistung"/>
  </w:abstractNum>
  <w:abstractNum w:abstractNumId="2">
    <w:nsid w:val="71E660B2"/>
    <w:multiLevelType w:val="multilevel"/>
    <w:tmpl w:val="251863B0"/>
    <w:numStyleLink w:val="zzzListeAufgabe"/>
  </w:abstractNum>
  <w:abstractNum w:abstractNumId="3">
    <w:nsid w:val="7304296E"/>
    <w:multiLevelType w:val="multilevel"/>
    <w:tmpl w:val="251863B0"/>
    <w:styleLink w:val="zzzListeAufgabe"/>
    <w:lvl w:ilvl="0">
      <w:start w:val="1"/>
      <w:numFmt w:val="bullet"/>
      <w:pStyle w:val="Aufgabe"/>
      <w:lvlText w:val=""/>
      <w:lvlPicBulletId w:val="0"/>
      <w:lvlJc w:val="left"/>
      <w:pPr>
        <w:ind w:left="652" w:hanging="680"/>
      </w:pPr>
      <w:rPr>
        <w:rFonts w:ascii="Symbol" w:hAnsi="Symbol" w:hint="default"/>
        <w:color w:val="auto"/>
        <w:spacing w:val="0"/>
        <w:position w:val="-4"/>
        <w:sz w:val="46"/>
        <w:vertAlign w:val="baseline"/>
      </w:rPr>
    </w:lvl>
    <w:lvl w:ilvl="1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2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4"/>
    <w:rsid w:val="0000018D"/>
    <w:rsid w:val="000270DE"/>
    <w:rsid w:val="00065A42"/>
    <w:rsid w:val="000C57B1"/>
    <w:rsid w:val="000F7C6D"/>
    <w:rsid w:val="001323C5"/>
    <w:rsid w:val="00133F53"/>
    <w:rsid w:val="00137B76"/>
    <w:rsid w:val="0014041C"/>
    <w:rsid w:val="00196422"/>
    <w:rsid w:val="001A4E96"/>
    <w:rsid w:val="001A595C"/>
    <w:rsid w:val="001F7512"/>
    <w:rsid w:val="001F7D17"/>
    <w:rsid w:val="00242A6E"/>
    <w:rsid w:val="00246648"/>
    <w:rsid w:val="00252110"/>
    <w:rsid w:val="00264E17"/>
    <w:rsid w:val="002A42CD"/>
    <w:rsid w:val="002B14E9"/>
    <w:rsid w:val="002D690C"/>
    <w:rsid w:val="002E0BFC"/>
    <w:rsid w:val="002E1E94"/>
    <w:rsid w:val="002F4ACF"/>
    <w:rsid w:val="0031126E"/>
    <w:rsid w:val="00314C45"/>
    <w:rsid w:val="0033717D"/>
    <w:rsid w:val="00360E0A"/>
    <w:rsid w:val="0039309E"/>
    <w:rsid w:val="003A3582"/>
    <w:rsid w:val="003D6EC8"/>
    <w:rsid w:val="003D7945"/>
    <w:rsid w:val="003E4DC7"/>
    <w:rsid w:val="00420E95"/>
    <w:rsid w:val="00440F1A"/>
    <w:rsid w:val="0045157A"/>
    <w:rsid w:val="0046657C"/>
    <w:rsid w:val="004705B5"/>
    <w:rsid w:val="00493C5F"/>
    <w:rsid w:val="004D45F6"/>
    <w:rsid w:val="004F72A4"/>
    <w:rsid w:val="00507E49"/>
    <w:rsid w:val="005125D0"/>
    <w:rsid w:val="005144AF"/>
    <w:rsid w:val="00534E52"/>
    <w:rsid w:val="0057338B"/>
    <w:rsid w:val="00574186"/>
    <w:rsid w:val="005A3389"/>
    <w:rsid w:val="005D0A54"/>
    <w:rsid w:val="005D4B3F"/>
    <w:rsid w:val="005F2051"/>
    <w:rsid w:val="005F4171"/>
    <w:rsid w:val="00612A18"/>
    <w:rsid w:val="00634EB5"/>
    <w:rsid w:val="006506E4"/>
    <w:rsid w:val="0066708D"/>
    <w:rsid w:val="0071046B"/>
    <w:rsid w:val="00712A95"/>
    <w:rsid w:val="00727C0F"/>
    <w:rsid w:val="0078791D"/>
    <w:rsid w:val="007A3664"/>
    <w:rsid w:val="007E68BE"/>
    <w:rsid w:val="008955E7"/>
    <w:rsid w:val="008B1983"/>
    <w:rsid w:val="008B2E62"/>
    <w:rsid w:val="008D1813"/>
    <w:rsid w:val="00907763"/>
    <w:rsid w:val="009107C4"/>
    <w:rsid w:val="00956CF5"/>
    <w:rsid w:val="009616F5"/>
    <w:rsid w:val="009872A7"/>
    <w:rsid w:val="0099038C"/>
    <w:rsid w:val="00997EEE"/>
    <w:rsid w:val="009A1226"/>
    <w:rsid w:val="009C33A8"/>
    <w:rsid w:val="00A0342C"/>
    <w:rsid w:val="00A07619"/>
    <w:rsid w:val="00A10443"/>
    <w:rsid w:val="00A362E7"/>
    <w:rsid w:val="00A51178"/>
    <w:rsid w:val="00A61E53"/>
    <w:rsid w:val="00A80A8C"/>
    <w:rsid w:val="00AC28A6"/>
    <w:rsid w:val="00AE075B"/>
    <w:rsid w:val="00B50EFF"/>
    <w:rsid w:val="00B642F7"/>
    <w:rsid w:val="00BB6D2B"/>
    <w:rsid w:val="00BB7F3A"/>
    <w:rsid w:val="00BC096E"/>
    <w:rsid w:val="00BC63AB"/>
    <w:rsid w:val="00BC704F"/>
    <w:rsid w:val="00BD1DBD"/>
    <w:rsid w:val="00BF2755"/>
    <w:rsid w:val="00C12265"/>
    <w:rsid w:val="00C160FF"/>
    <w:rsid w:val="00C21B93"/>
    <w:rsid w:val="00C334C0"/>
    <w:rsid w:val="00C70153"/>
    <w:rsid w:val="00C94E33"/>
    <w:rsid w:val="00CA7BA0"/>
    <w:rsid w:val="00CC5874"/>
    <w:rsid w:val="00D1754A"/>
    <w:rsid w:val="00D257C5"/>
    <w:rsid w:val="00D8301B"/>
    <w:rsid w:val="00DA3F5E"/>
    <w:rsid w:val="00DB7FD0"/>
    <w:rsid w:val="00E15E2F"/>
    <w:rsid w:val="00E211AA"/>
    <w:rsid w:val="00E3172B"/>
    <w:rsid w:val="00EB2887"/>
    <w:rsid w:val="00EE06E1"/>
    <w:rsid w:val="00EE6BA2"/>
    <w:rsid w:val="00EF7F05"/>
    <w:rsid w:val="00F07694"/>
    <w:rsid w:val="00F150E4"/>
    <w:rsid w:val="00F179D8"/>
    <w:rsid w:val="00F61D62"/>
    <w:rsid w:val="00F66108"/>
    <w:rsid w:val="00F8606B"/>
    <w:rsid w:val="00F90AAB"/>
    <w:rsid w:val="00F91D0E"/>
    <w:rsid w:val="00FA3892"/>
    <w:rsid w:val="00FC2C56"/>
    <w:rsid w:val="00FE68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0B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timmermann:Desktop:WERT_Wordvorlagen_FINAL:VORLAGE_Aufgabenblatt_WERT_PROFIS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168676B896E45A3DD30F1FFFA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A7592-1BFF-E849-AA3F-F9F0F4ED085A}"/>
      </w:docPartPr>
      <w:docPartBody>
        <w:p w:rsidR="00444850" w:rsidRDefault="00444850">
          <w:pPr>
            <w:pStyle w:val="AF7168676B896E45A3DD30F1FFFAE380"/>
          </w:pPr>
          <w:r w:rsidRPr="009E57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40B712AC3D0541A2BCA1A85E8C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235B-0FEB-9D4B-A70B-B22B6B5DFBA2}"/>
      </w:docPartPr>
      <w:docPartBody>
        <w:p w:rsidR="00444850" w:rsidRDefault="00444850">
          <w:pPr>
            <w:pStyle w:val="1E40B712AC3D0541A2BCA1A85E8C46FB"/>
          </w:pPr>
          <w:r>
            <w:rPr>
              <w:rStyle w:val="Platzhaltertext"/>
            </w:rPr>
            <w:t>Aufgabentitel (in der Kopfzeile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4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AF7168676B896E45A3DD30F1FFFAE380">
    <w:name w:val="AF7168676B896E45A3DD30F1FFFAE380"/>
  </w:style>
  <w:style w:type="paragraph" w:customStyle="1" w:styleId="1E40B712AC3D0541A2BCA1A85E8C46FB">
    <w:name w:val="1E40B712AC3D0541A2BCA1A85E8C46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AF7168676B896E45A3DD30F1FFFAE380">
    <w:name w:val="AF7168676B896E45A3DD30F1FFFAE380"/>
  </w:style>
  <w:style w:type="paragraph" w:customStyle="1" w:styleId="1E40B712AC3D0541A2BCA1A85E8C46FB">
    <w:name w:val="1E40B712AC3D0541A2BCA1A85E8C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DIE WERTSTOFF PROF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DIE WERTSTOFF PROF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VORLAGE_Aufgabenblatt_WERT_PROFIS_02.dotx</Template>
  <TotalTime>0</TotalTime>
  <Pages>1</Pages>
  <Words>114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Brauer</dc:creator>
  <cp:keywords/>
  <dc:description/>
  <cp:lastModifiedBy>Alex Brauer</cp:lastModifiedBy>
  <cp:revision>5</cp:revision>
  <cp:lastPrinted>2015-11-24T11:04:00Z</cp:lastPrinted>
  <dcterms:created xsi:type="dcterms:W3CDTF">2016-01-28T13:59:00Z</dcterms:created>
  <dcterms:modified xsi:type="dcterms:W3CDTF">2016-02-02T13:29:00Z</dcterms:modified>
</cp:coreProperties>
</file>