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9068C" w14:textId="77777777" w:rsidR="00065A42" w:rsidRDefault="00A61E53" w:rsidP="00F179D8">
      <w:pPr>
        <w:pStyle w:val="Aufgabennummer"/>
        <w:framePr w:wrap="around"/>
      </w:pPr>
      <w:r w:rsidRPr="00F179D8">
        <w:t>Aufgabe</w:t>
      </w:r>
      <w:r>
        <w:t xml:space="preserve"> 1</w:t>
      </w:r>
    </w:p>
    <w:p w14:paraId="266CDFA2" w14:textId="77777777" w:rsidR="00A61E53" w:rsidRDefault="00A61E53" w:rsidP="00481F1C">
      <w:pPr>
        <w:pStyle w:val="Headline"/>
      </w:pPr>
      <w:r>
        <w:t xml:space="preserve">Wie viel Papier </w:t>
      </w:r>
      <w:r w:rsidRPr="00F179D8">
        <w:t>verbrauchst</w:t>
      </w:r>
      <w:r>
        <w:t xml:space="preserve"> du?</w:t>
      </w:r>
    </w:p>
    <w:p w14:paraId="39CC1B39" w14:textId="77777777" w:rsidR="00481F1C" w:rsidRDefault="00481F1C" w:rsidP="00481F1C">
      <w:pPr>
        <w:pStyle w:val="Text"/>
      </w:pPr>
      <w:r>
        <w:t>Mit Papier habt ihr jeden Tag zu tun. Manche Dinge aus Papier sind für den dauerhaften Gebrauch bestimmt.</w:t>
      </w:r>
    </w:p>
    <w:p w14:paraId="663D3D96" w14:textId="77777777" w:rsidR="00481F1C" w:rsidRDefault="00481F1C" w:rsidP="00481F1C">
      <w:pPr>
        <w:pStyle w:val="Text"/>
      </w:pPr>
      <w:r>
        <w:t>Bücher zum Beispiel. Die meisten anderen Produkte aus oder auf Papier haben dagegen nur ein kurzes</w:t>
      </w:r>
    </w:p>
    <w:p w14:paraId="56708233" w14:textId="77777777" w:rsidR="00481F1C" w:rsidRDefault="00481F1C" w:rsidP="00481F1C">
      <w:pPr>
        <w:pStyle w:val="Text"/>
      </w:pPr>
      <w:r>
        <w:t>Leben und werden schon bald zu Altpapier. Dazu gehören z. B. Zeitungen, Kataloge, Verpackungen und</w:t>
      </w:r>
    </w:p>
    <w:p w14:paraId="353FCF25" w14:textId="77777777" w:rsidR="00481F1C" w:rsidRDefault="00481F1C" w:rsidP="00481F1C">
      <w:pPr>
        <w:pStyle w:val="Text"/>
      </w:pPr>
      <w:r>
        <w:t>Pappen.</w:t>
      </w:r>
    </w:p>
    <w:p w14:paraId="6BFA9881" w14:textId="77777777" w:rsidR="00481F1C" w:rsidRDefault="00481F1C" w:rsidP="00481F1C">
      <w:pPr>
        <w:pStyle w:val="Text"/>
      </w:pPr>
    </w:p>
    <w:p w14:paraId="07B97372" w14:textId="77777777" w:rsidR="00481F1C" w:rsidRDefault="00481F1C" w:rsidP="00481F1C">
      <w:pPr>
        <w:pStyle w:val="Text"/>
      </w:pPr>
      <w:r>
        <w:t>Die Mengen, die hergestellt und dann wieder zu Abfall werden, kann man sich kaum vorstellen: In einem</w:t>
      </w:r>
    </w:p>
    <w:p w14:paraId="708E8326" w14:textId="77777777" w:rsidR="00481F1C" w:rsidRDefault="00481F1C" w:rsidP="00481F1C">
      <w:pPr>
        <w:pStyle w:val="Text"/>
      </w:pPr>
      <w:r>
        <w:t>einzigen Jahr werden in Deutschland 23 Millionen Tonnen Papier, Karton und Pappe hergestellt. Weil man</w:t>
      </w:r>
    </w:p>
    <w:p w14:paraId="264A457D" w14:textId="77777777" w:rsidR="00481F1C" w:rsidRDefault="00481F1C" w:rsidP="00481F1C">
      <w:pPr>
        <w:pStyle w:val="Text"/>
      </w:pPr>
      <w:r>
        <w:t>aber schon lange weiß, dass aus Altpapier leicht wieder neues Papier oder Pappe gemacht werden können,</w:t>
      </w:r>
    </w:p>
    <w:p w14:paraId="0A58897B" w14:textId="77777777" w:rsidR="00481F1C" w:rsidRDefault="00481F1C" w:rsidP="00481F1C">
      <w:pPr>
        <w:pStyle w:val="Text"/>
      </w:pPr>
      <w:r>
        <w:t>wird seit vielen Jahren überall in Deutschland Altpapier wieder eingesammelt: zum Recycling! Je nachdem,</w:t>
      </w:r>
    </w:p>
    <w:p w14:paraId="019EE896" w14:textId="77777777" w:rsidR="00481F1C" w:rsidRDefault="00481F1C" w:rsidP="00481F1C">
      <w:pPr>
        <w:pStyle w:val="Text"/>
      </w:pPr>
      <w:r>
        <w:t>wo ihr wohnt, gibt es entweder an der nächsten Straßenecke einen Sammelbehälter oder bei euch am Haus</w:t>
      </w:r>
    </w:p>
    <w:p w14:paraId="484D7F1C" w14:textId="77777777" w:rsidR="00481F1C" w:rsidRDefault="00481F1C" w:rsidP="00481F1C">
      <w:pPr>
        <w:pStyle w:val="Text"/>
      </w:pPr>
      <w:r>
        <w:t>steht eine Blaue Tonne. Beides wird regelmäßig geleert. Das eingesammelte Material kommt in eine Fabrik,</w:t>
      </w:r>
    </w:p>
    <w:p w14:paraId="60122CFD" w14:textId="77777777" w:rsidR="00481F1C" w:rsidRDefault="00481F1C" w:rsidP="00481F1C">
      <w:pPr>
        <w:pStyle w:val="Text"/>
      </w:pPr>
      <w:r>
        <w:t>die es recycelt. Insgesamt landen in Deutschland jedes Jahr 16 Millionen Tonnen Altpapier in solchen</w:t>
      </w:r>
    </w:p>
    <w:p w14:paraId="3454C6B8" w14:textId="77777777" w:rsidR="0090113E" w:rsidRDefault="00481F1C" w:rsidP="00481F1C">
      <w:pPr>
        <w:pStyle w:val="Text"/>
      </w:pPr>
      <w:r>
        <w:t>Fabriken. Ein Großteil des in Deutschland hergestellten Papiers wird also wiederaufbereitet.</w:t>
      </w:r>
    </w:p>
    <w:p w14:paraId="33584E65" w14:textId="77777777" w:rsidR="00481F1C" w:rsidRDefault="00481F1C" w:rsidP="00481F1C">
      <w:pPr>
        <w:pStyle w:val="Text"/>
      </w:pPr>
    </w:p>
    <w:p w14:paraId="5DC45274" w14:textId="77777777" w:rsidR="00481F1C" w:rsidRDefault="00481F1C" w:rsidP="00481F1C">
      <w:pPr>
        <w:pStyle w:val="Text"/>
      </w:pPr>
    </w:p>
    <w:p w14:paraId="4F9C1D35" w14:textId="77777777" w:rsidR="009C33A8" w:rsidRPr="009C33A8" w:rsidRDefault="009C33A8" w:rsidP="009C33A8">
      <w:pPr>
        <w:pStyle w:val="Text"/>
      </w:pPr>
    </w:p>
    <w:tbl>
      <w:tblPr>
        <w:tblStyle w:val="WERTSTOFFPROFISAUFGABENTABELLE"/>
        <w:tblW w:w="0" w:type="auto"/>
        <w:tblInd w:w="227" w:type="dxa"/>
        <w:tblLayout w:type="fixed"/>
        <w:tblLook w:val="04A0" w:firstRow="1" w:lastRow="0" w:firstColumn="1" w:lastColumn="0" w:noHBand="0" w:noVBand="1"/>
      </w:tblPr>
      <w:tblGrid>
        <w:gridCol w:w="9694"/>
      </w:tblGrid>
      <w:tr w:rsidR="003D6EC8" w:rsidRPr="00634EB5" w14:paraId="1CA69731" w14:textId="77777777" w:rsidTr="0090113E">
        <w:tc>
          <w:tcPr>
            <w:tcW w:w="9694" w:type="dxa"/>
          </w:tcPr>
          <w:p w14:paraId="331957C4" w14:textId="77777777" w:rsidR="00634EB5" w:rsidRPr="00634EB5" w:rsidRDefault="00634EB5" w:rsidP="00634EB5">
            <w:pPr>
              <w:pStyle w:val="Aufgabe"/>
            </w:pPr>
            <w:r w:rsidRPr="00634EB5">
              <w:t>Eure Aufgabe</w:t>
            </w:r>
          </w:p>
          <w:p w14:paraId="6E48C80D" w14:textId="77777777" w:rsidR="00481F1C" w:rsidRDefault="00481F1C" w:rsidP="00481F1C">
            <w:pPr>
              <w:pStyle w:val="Text"/>
            </w:pPr>
            <w:r>
              <w:t>Rechnet aus: Deutschland hat 81 Millionen Einwohner. Wenn alles Papier, alle Pappen und Kartons, die</w:t>
            </w:r>
          </w:p>
          <w:p w14:paraId="792F905B" w14:textId="77777777" w:rsidR="00481F1C" w:rsidRDefault="00481F1C" w:rsidP="00481F1C">
            <w:pPr>
              <w:pStyle w:val="Text"/>
            </w:pPr>
            <w:r>
              <w:t>in einem Jahr hergestellt werden, gleichmäßig auf alle Menschen verteilt würden, wie viel wäre das pro</w:t>
            </w:r>
          </w:p>
          <w:p w14:paraId="30C1FA28" w14:textId="77777777" w:rsidR="003D6EC8" w:rsidRPr="00634EB5" w:rsidRDefault="00481F1C" w:rsidP="00481F1C">
            <w:pPr>
              <w:pStyle w:val="Text"/>
            </w:pPr>
            <w:r>
              <w:t>Kopf? Ihr könnt auch ausrechnen, wie viel das für eure Familie am Tag wäre.</w:t>
            </w:r>
          </w:p>
        </w:tc>
      </w:tr>
    </w:tbl>
    <w:p w14:paraId="3E02F14B" w14:textId="77777777" w:rsidR="00CA7BA0" w:rsidRPr="009C33A8" w:rsidRDefault="00CA7BA0" w:rsidP="009C33A8">
      <w:pPr>
        <w:pStyle w:val="Text"/>
      </w:pPr>
    </w:p>
    <w:p w14:paraId="11EF9075" w14:textId="77777777" w:rsidR="00F179D8" w:rsidRDefault="00F179D8" w:rsidP="009C33A8">
      <w:pPr>
        <w:pStyle w:val="Text"/>
      </w:pPr>
    </w:p>
    <w:p w14:paraId="2E85938C" w14:textId="77777777" w:rsidR="009C33A8" w:rsidRPr="009C33A8" w:rsidRDefault="009C33A8" w:rsidP="009C33A8">
      <w:pPr>
        <w:pStyle w:val="Text"/>
      </w:pPr>
    </w:p>
    <w:p w14:paraId="557A40CB" w14:textId="77777777" w:rsidR="009C33A8" w:rsidRPr="009C33A8" w:rsidRDefault="009C33A8" w:rsidP="009C33A8">
      <w:pPr>
        <w:pStyle w:val="Text"/>
      </w:pPr>
    </w:p>
    <w:p w14:paraId="4E148AE8" w14:textId="77777777" w:rsidR="00C70153" w:rsidRDefault="00F90AAB" w:rsidP="00997EEE">
      <w:pPr>
        <w:ind w:left="3540"/>
      </w:pPr>
      <w:r w:rsidRPr="00F90AAB">
        <w:rPr>
          <w:noProof/>
          <w:lang w:eastAsia="de-DE"/>
        </w:rPr>
        <w:drawing>
          <wp:inline distT="0" distB="0" distL="0" distR="0" wp14:anchorId="2DF077AD" wp14:editId="7D2BF8FE">
            <wp:extent cx="3401684" cy="2556000"/>
            <wp:effectExtent l="0" t="0" r="889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lus_Container_Robi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684" cy="2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1B3FC" w14:textId="77777777" w:rsidR="009C33A8" w:rsidRDefault="009C33A8" w:rsidP="00F179D8">
      <w:pPr>
        <w:pStyle w:val="Text"/>
      </w:pPr>
    </w:p>
    <w:p w14:paraId="79028BE2" w14:textId="77777777" w:rsidR="00F179D8" w:rsidRDefault="00F179D8" w:rsidP="00F179D8">
      <w:pPr>
        <w:pStyle w:val="Aufgabennummer"/>
        <w:framePr w:wrap="around"/>
      </w:pPr>
      <w:r w:rsidRPr="00F179D8">
        <w:lastRenderedPageBreak/>
        <w:t>Aufgabe</w:t>
      </w:r>
      <w:r>
        <w:t xml:space="preserve"> 2</w:t>
      </w:r>
    </w:p>
    <w:p w14:paraId="71BD45EC" w14:textId="77777777" w:rsidR="00997EEE" w:rsidRDefault="00997EEE" w:rsidP="00F179D8">
      <w:pPr>
        <w:pStyle w:val="Headline"/>
      </w:pPr>
      <w:r w:rsidRPr="00997EEE">
        <w:t>Papierrecycling</w:t>
      </w:r>
      <w:r>
        <w:t xml:space="preserve"> – </w:t>
      </w:r>
      <w:r w:rsidRPr="00997EEE">
        <w:t>wie</w:t>
      </w:r>
      <w:r>
        <w:t xml:space="preserve"> geht das?</w:t>
      </w:r>
    </w:p>
    <w:p w14:paraId="05307370" w14:textId="77777777" w:rsidR="00AB71C2" w:rsidRDefault="00AB71C2" w:rsidP="00AB71C2">
      <w:pPr>
        <w:pStyle w:val="Subline"/>
      </w:pPr>
      <w:r>
        <w:t>Was passiert mit den rund 16 Millionen Tonnen Altpapier und Pappe, die jedes Jahr in Deutschland</w:t>
      </w:r>
    </w:p>
    <w:p w14:paraId="2EC9372D" w14:textId="77777777" w:rsidR="00AB71C2" w:rsidRPr="00AB71C2" w:rsidRDefault="00AB71C2" w:rsidP="00AB71C2">
      <w:pPr>
        <w:pStyle w:val="Subline"/>
      </w:pPr>
      <w:r>
        <w:t>gesammelt werden?</w:t>
      </w:r>
    </w:p>
    <w:p w14:paraId="7856889E" w14:textId="77777777" w:rsidR="00860BB1" w:rsidRDefault="00860BB1" w:rsidP="00860BB1">
      <w:pPr>
        <w:pStyle w:val="Auflistung"/>
      </w:pPr>
      <w:r>
        <w:t>In der Recyclinganlage kommt das Altpapier auf ein Laufband.</w:t>
      </w:r>
    </w:p>
    <w:p w14:paraId="2AC41C59" w14:textId="77777777" w:rsidR="00860BB1" w:rsidRDefault="00860BB1" w:rsidP="00860BB1">
      <w:pPr>
        <w:pStyle w:val="Auflistung"/>
      </w:pPr>
      <w:r>
        <w:t>Alles wird hier aussortiert, was nicht Papier, Pappe oder Karton ist. Das machen Menschen per Hand,</w:t>
      </w:r>
    </w:p>
    <w:p w14:paraId="40803B0E" w14:textId="77777777" w:rsidR="00860BB1" w:rsidRDefault="00860BB1" w:rsidP="00860BB1">
      <w:pPr>
        <w:pStyle w:val="Auflistung"/>
        <w:numPr>
          <w:ilvl w:val="0"/>
          <w:numId w:val="0"/>
        </w:numPr>
        <w:ind w:left="-11" w:firstLine="181"/>
      </w:pPr>
      <w:r>
        <w:t>aber auch Sortiermaschinen, die das Band mit Kameras überwachen.</w:t>
      </w:r>
    </w:p>
    <w:p w14:paraId="12664ED2" w14:textId="77777777" w:rsidR="00860BB1" w:rsidRDefault="00860BB1" w:rsidP="00860BB1">
      <w:pPr>
        <w:pStyle w:val="Auflistung"/>
      </w:pPr>
      <w:r>
        <w:t>Um Papier von Pappe und Karton zu trennen, läuft das nächste Band durch Metallrollen mit Nägeln.</w:t>
      </w:r>
    </w:p>
    <w:p w14:paraId="79EA93BF" w14:textId="77777777" w:rsidR="00860BB1" w:rsidRDefault="00860BB1" w:rsidP="00860BB1">
      <w:pPr>
        <w:pStyle w:val="Auflistung"/>
        <w:numPr>
          <w:ilvl w:val="0"/>
          <w:numId w:val="0"/>
        </w:numPr>
        <w:ind w:left="-11" w:firstLine="181"/>
      </w:pPr>
      <w:r>
        <w:t>Alles, was dicker ist als Papier, wird aufgespießt. So werden Pappe und Karton aussortiert.</w:t>
      </w:r>
    </w:p>
    <w:p w14:paraId="3732EED6" w14:textId="77777777" w:rsidR="00860BB1" w:rsidRDefault="00860BB1" w:rsidP="00860BB1">
      <w:pPr>
        <w:pStyle w:val="Auflistung"/>
      </w:pPr>
      <w:r>
        <w:t>Das verbleibende Papier wird in winzige Schnipsel zerschnitten. Ein Magnet entfernt alles, was aus</w:t>
      </w:r>
    </w:p>
    <w:p w14:paraId="380169AD" w14:textId="77777777" w:rsidR="00860BB1" w:rsidRDefault="00860BB1" w:rsidP="00860BB1">
      <w:pPr>
        <w:pStyle w:val="Auflistung"/>
        <w:numPr>
          <w:ilvl w:val="0"/>
          <w:numId w:val="0"/>
        </w:numPr>
        <w:ind w:left="-11" w:firstLine="181"/>
      </w:pPr>
      <w:r>
        <w:t>Metall ist.</w:t>
      </w:r>
    </w:p>
    <w:p w14:paraId="293FD4D6" w14:textId="77777777" w:rsidR="00860BB1" w:rsidRDefault="00860BB1" w:rsidP="00860BB1">
      <w:pPr>
        <w:pStyle w:val="Auflistung"/>
      </w:pPr>
      <w:r>
        <w:t>Die Papierschnipsel werden mit Wasser zu einem Brei vermischt und gewaschen.</w:t>
      </w:r>
    </w:p>
    <w:p w14:paraId="10D4D80F" w14:textId="77777777" w:rsidR="00860BB1" w:rsidRDefault="00860BB1" w:rsidP="00860BB1">
      <w:pPr>
        <w:pStyle w:val="Auflistung"/>
      </w:pPr>
      <w:r>
        <w:t>Beim Waschen werden auch die Druckfarben aus dem Brei entfernt, das nennt man Deinking</w:t>
      </w:r>
    </w:p>
    <w:p w14:paraId="50716169" w14:textId="77777777" w:rsidR="00860BB1" w:rsidRDefault="00860BB1" w:rsidP="00860BB1">
      <w:pPr>
        <w:pStyle w:val="Auflistung"/>
        <w:numPr>
          <w:ilvl w:val="0"/>
          <w:numId w:val="0"/>
        </w:numPr>
        <w:ind w:left="-11" w:firstLine="181"/>
      </w:pPr>
      <w:r>
        <w:t>(von „ink“ = Tinte).</w:t>
      </w:r>
    </w:p>
    <w:p w14:paraId="28B2C832" w14:textId="77777777" w:rsidR="00860BB1" w:rsidRDefault="00860BB1" w:rsidP="00860BB1">
      <w:pPr>
        <w:pStyle w:val="Auflistung"/>
      </w:pPr>
      <w:r>
        <w:t>Der weiße Papierbrei wird weiter verdünnt und gelangt zum Abtropfen auf ein Sieb.</w:t>
      </w:r>
    </w:p>
    <w:p w14:paraId="6DB6F1D7" w14:textId="77777777" w:rsidR="00860BB1" w:rsidRDefault="00860BB1" w:rsidP="00860BB1">
      <w:pPr>
        <w:pStyle w:val="Auflistung"/>
      </w:pPr>
      <w:r>
        <w:t>Was auf dem Sieb übrig bleibt, also eine nasse Papierfasermasse, nennt man Vlies. Das Vlies wird von</w:t>
      </w:r>
    </w:p>
    <w:p w14:paraId="1E68B07B" w14:textId="77777777" w:rsidR="00860BB1" w:rsidRDefault="00860BB1" w:rsidP="00860BB1">
      <w:pPr>
        <w:pStyle w:val="Auflistung"/>
        <w:numPr>
          <w:ilvl w:val="0"/>
          <w:numId w:val="0"/>
        </w:numPr>
        <w:ind w:left="-11" w:firstLine="181"/>
      </w:pPr>
      <w:r>
        <w:t>Walzen glatt gepresst und in Durchlauföfen getrocknet. Die so entstandenen Papierbahnen werden auf</w:t>
      </w:r>
    </w:p>
    <w:p w14:paraId="31471D66" w14:textId="77777777" w:rsidR="00DA5B0B" w:rsidRDefault="00860BB1" w:rsidP="00860BB1">
      <w:pPr>
        <w:pStyle w:val="Auflistung"/>
        <w:numPr>
          <w:ilvl w:val="0"/>
          <w:numId w:val="0"/>
        </w:numPr>
        <w:ind w:left="-11" w:firstLine="181"/>
        <w:jc w:val="both"/>
      </w:pPr>
      <w:r>
        <w:t>Rollen gespult und an die Papierfabrik geliefert.</w:t>
      </w:r>
    </w:p>
    <w:p w14:paraId="103FAD2C" w14:textId="77777777" w:rsidR="00C211E5" w:rsidRDefault="00C211E5" w:rsidP="00860BB1">
      <w:pPr>
        <w:pStyle w:val="Auflistung"/>
        <w:numPr>
          <w:ilvl w:val="0"/>
          <w:numId w:val="0"/>
        </w:numPr>
        <w:ind w:left="-11" w:firstLine="181"/>
        <w:jc w:val="both"/>
      </w:pPr>
    </w:p>
    <w:p w14:paraId="75E31FA9" w14:textId="77777777" w:rsidR="00C211E5" w:rsidRDefault="00C211E5" w:rsidP="00860BB1">
      <w:pPr>
        <w:pStyle w:val="Auflistung"/>
        <w:numPr>
          <w:ilvl w:val="0"/>
          <w:numId w:val="0"/>
        </w:numPr>
        <w:ind w:left="-11" w:firstLine="181"/>
        <w:jc w:val="both"/>
      </w:pPr>
    </w:p>
    <w:p w14:paraId="25429CD1" w14:textId="77777777" w:rsidR="00997EEE" w:rsidRDefault="00997EEE" w:rsidP="00997EEE">
      <w:pPr>
        <w:pStyle w:val="Auflistung"/>
        <w:numPr>
          <w:ilvl w:val="0"/>
          <w:numId w:val="0"/>
        </w:numPr>
      </w:pPr>
    </w:p>
    <w:tbl>
      <w:tblPr>
        <w:tblStyle w:val="WERTSTOFFPROFISAUFGABENTABELLE"/>
        <w:tblW w:w="0" w:type="auto"/>
        <w:tblInd w:w="227" w:type="dxa"/>
        <w:tblLayout w:type="fixed"/>
        <w:tblLook w:val="04A0" w:firstRow="1" w:lastRow="0" w:firstColumn="1" w:lastColumn="0" w:noHBand="0" w:noVBand="1"/>
      </w:tblPr>
      <w:tblGrid>
        <w:gridCol w:w="9694"/>
      </w:tblGrid>
      <w:tr w:rsidR="00997EEE" w14:paraId="2B08E6A0" w14:textId="77777777" w:rsidTr="00DA5B0B">
        <w:tc>
          <w:tcPr>
            <w:tcW w:w="9694" w:type="dxa"/>
          </w:tcPr>
          <w:p w14:paraId="0786D2AC" w14:textId="77777777" w:rsidR="00997EEE" w:rsidRDefault="00997EEE" w:rsidP="00F07694">
            <w:pPr>
              <w:pStyle w:val="Aufgabe"/>
            </w:pPr>
            <w:r>
              <w:t>Eure Aufgabe</w:t>
            </w:r>
          </w:p>
          <w:p w14:paraId="5A4CD4AB" w14:textId="77777777" w:rsidR="00965C54" w:rsidRDefault="00965C54" w:rsidP="00965C54">
            <w:pPr>
              <w:pStyle w:val="Text"/>
            </w:pPr>
            <w:r>
              <w:t>Lest den Infotext zum Papierrecycling durch und markiert die Schlüsselwörter.</w:t>
            </w:r>
          </w:p>
          <w:p w14:paraId="50878933" w14:textId="77777777" w:rsidR="00965C54" w:rsidRDefault="00965C54" w:rsidP="00965C54">
            <w:pPr>
              <w:pStyle w:val="Text"/>
            </w:pPr>
          </w:p>
          <w:p w14:paraId="7AA744A3" w14:textId="77777777" w:rsidR="00965C54" w:rsidRDefault="00965C54" w:rsidP="00965C54">
            <w:pPr>
              <w:pStyle w:val="Text"/>
            </w:pPr>
            <w:r>
              <w:t>Veranschaulicht die Abläufe beim Papierrecycling in einer Map.</w:t>
            </w:r>
          </w:p>
          <w:p w14:paraId="7E011C9E" w14:textId="77777777" w:rsidR="00965C54" w:rsidRDefault="00965C54" w:rsidP="00965C54">
            <w:pPr>
              <w:pStyle w:val="Text"/>
            </w:pPr>
          </w:p>
          <w:p w14:paraId="0BB3DFE6" w14:textId="77777777" w:rsidR="00965C54" w:rsidRDefault="00965C54" w:rsidP="00965C54">
            <w:pPr>
              <w:pStyle w:val="Text"/>
            </w:pPr>
            <w:r>
              <w:t>Dazu übertragt ihr die wichtigen Begriffe auf Karten oder Zettel und ordnet sie auf einem größeren</w:t>
            </w:r>
          </w:p>
          <w:p w14:paraId="0EA12FD5" w14:textId="77777777" w:rsidR="00965C54" w:rsidRDefault="00965C54" w:rsidP="00965C54">
            <w:pPr>
              <w:pStyle w:val="Text"/>
            </w:pPr>
            <w:r>
              <w:t>Papierbogen. Verbindet die Begriffe durch Pfeile. Die Pfeile könnt ihr wenn nötig beschriften.</w:t>
            </w:r>
          </w:p>
          <w:p w14:paraId="58B4B779" w14:textId="77777777" w:rsidR="00965C54" w:rsidRDefault="00965C54" w:rsidP="00965C54">
            <w:pPr>
              <w:pStyle w:val="Text"/>
            </w:pPr>
          </w:p>
          <w:p w14:paraId="27EF8688" w14:textId="77777777" w:rsidR="00997EEE" w:rsidRDefault="00965C54" w:rsidP="00965C54">
            <w:pPr>
              <w:pStyle w:val="Text"/>
            </w:pPr>
            <w:r>
              <w:t>Vergleicht eure Lösung mit der eurer Nachbargruppe!</w:t>
            </w:r>
          </w:p>
        </w:tc>
      </w:tr>
    </w:tbl>
    <w:p w14:paraId="0F844C17" w14:textId="77777777" w:rsidR="00997EEE" w:rsidRDefault="00997EEE" w:rsidP="00997EEE">
      <w:pPr>
        <w:pStyle w:val="Text"/>
      </w:pPr>
    </w:p>
    <w:p w14:paraId="6167B82A" w14:textId="77777777" w:rsidR="00997EEE" w:rsidRPr="00997EEE" w:rsidRDefault="00997EEE" w:rsidP="00BC096E">
      <w:pPr>
        <w:ind w:left="4956" w:firstLine="708"/>
      </w:pPr>
      <w:r w:rsidRPr="00997EEE">
        <w:rPr>
          <w:noProof/>
          <w:lang w:eastAsia="de-DE"/>
        </w:rPr>
        <w:drawing>
          <wp:inline distT="0" distB="0" distL="0" distR="0" wp14:anchorId="1AFC1D9D" wp14:editId="5508D4E5">
            <wp:extent cx="2282400" cy="1953013"/>
            <wp:effectExtent l="0" t="0" r="3810" b="952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llus_Stapel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400" cy="195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10ABB" w14:textId="77777777" w:rsidR="00997EEE" w:rsidRDefault="0099038C" w:rsidP="00F179D8">
      <w:pPr>
        <w:pStyle w:val="Aufgabennummer"/>
        <w:framePr w:wrap="around"/>
      </w:pPr>
      <w:r w:rsidRPr="00F179D8">
        <w:lastRenderedPageBreak/>
        <w:t>Aufgabe</w:t>
      </w:r>
      <w:r>
        <w:t xml:space="preserve"> 3</w:t>
      </w:r>
    </w:p>
    <w:p w14:paraId="1FD5A238" w14:textId="77777777" w:rsidR="0099038C" w:rsidRDefault="0099038C" w:rsidP="0099038C">
      <w:pPr>
        <w:pStyle w:val="Headline"/>
      </w:pPr>
      <w:r>
        <w:t>Warum sich Papierrecycling lohnt</w:t>
      </w:r>
    </w:p>
    <w:p w14:paraId="61BD029A" w14:textId="77777777" w:rsidR="00267D27" w:rsidRDefault="00267D27" w:rsidP="00267D27">
      <w:pPr>
        <w:pStyle w:val="Text"/>
      </w:pPr>
      <w:r>
        <w:t>Warum ist es so wichtig, möglichst viel Altpapier zu sammeln und bei der Herstellung von neuem Papier und</w:t>
      </w:r>
    </w:p>
    <w:p w14:paraId="2B19B9FE" w14:textId="77777777" w:rsidR="00267D27" w:rsidRDefault="00267D27" w:rsidP="00267D27">
      <w:pPr>
        <w:pStyle w:val="Text"/>
      </w:pPr>
      <w:r>
        <w:t>von Pappen zu verwenden? Papier besteht aus unzähligen mikroskopisch kleinen Pflanzenfasern, die aus</w:t>
      </w:r>
    </w:p>
    <w:p w14:paraId="15011C45" w14:textId="77777777" w:rsidR="00267D27" w:rsidRDefault="00267D27" w:rsidP="00267D27">
      <w:pPr>
        <w:pStyle w:val="Text"/>
      </w:pPr>
      <w:r>
        <w:t xml:space="preserve"> Cellulose aufgebaut sind. Cellulose wird hauptsächlich aus Holz gewonnen. Für </w:t>
      </w:r>
      <w:r w:rsidR="00A11CAB">
        <w:t>1</w:t>
      </w:r>
      <w:r>
        <w:t xml:space="preserve"> Kilogramm Papier</w:t>
      </w:r>
    </w:p>
    <w:p w14:paraId="66A6321F" w14:textId="77777777" w:rsidR="00267D27" w:rsidRDefault="00267D27" w:rsidP="00267D27">
      <w:pPr>
        <w:pStyle w:val="Text"/>
      </w:pPr>
      <w:r>
        <w:t>werden 2,2 Kilogramm Holz benötigt. Anstelle von frischem Holz kann man aber auch Altpapier einsetzen,</w:t>
      </w:r>
    </w:p>
    <w:p w14:paraId="10DDABCD" w14:textId="77777777" w:rsidR="00267D27" w:rsidRDefault="00267D27" w:rsidP="00267D27">
      <w:pPr>
        <w:pStyle w:val="Text"/>
      </w:pPr>
      <w:r>
        <w:t>davon braucht man nur 1,2 Kilogramm. Außerdem spart die Herstellung von Recyclingpapier eine große</w:t>
      </w:r>
    </w:p>
    <w:p w14:paraId="23149777" w14:textId="77777777" w:rsidR="00267D27" w:rsidRDefault="00267D27" w:rsidP="00267D27">
      <w:pPr>
        <w:pStyle w:val="Text"/>
      </w:pPr>
      <w:r>
        <w:t>Menge Wasser, und es muss weniger Energie eingesetzt werden als bei der Herstellung von Papier aus</w:t>
      </w:r>
    </w:p>
    <w:p w14:paraId="6803685A" w14:textId="77777777" w:rsidR="00267D27" w:rsidRDefault="00267D27" w:rsidP="00267D27">
      <w:pPr>
        <w:pStyle w:val="Text"/>
      </w:pPr>
      <w:r>
        <w:t>frischem Holz. Genaue Informationen findet ihr in der Tabelle.</w:t>
      </w:r>
    </w:p>
    <w:p w14:paraId="65C72068" w14:textId="77777777" w:rsidR="00267D27" w:rsidRDefault="00267D27" w:rsidP="00267D27">
      <w:pPr>
        <w:pStyle w:val="Text"/>
      </w:pPr>
    </w:p>
    <w:p w14:paraId="23331C36" w14:textId="77777777" w:rsidR="00BC096E" w:rsidRDefault="00BC096E" w:rsidP="00BC096E">
      <w:pPr>
        <w:pStyle w:val="Text"/>
      </w:pPr>
    </w:p>
    <w:tbl>
      <w:tblPr>
        <w:tblStyle w:val="WERTSTOFFPROFISTABELLE"/>
        <w:tblW w:w="0" w:type="auto"/>
        <w:tblInd w:w="170" w:type="dxa"/>
        <w:tblLayout w:type="fixed"/>
        <w:tblLook w:val="04A0" w:firstRow="1" w:lastRow="0" w:firstColumn="1" w:lastColumn="0" w:noHBand="0" w:noVBand="1"/>
      </w:tblPr>
      <w:tblGrid>
        <w:gridCol w:w="3231"/>
        <w:gridCol w:w="3231"/>
        <w:gridCol w:w="3231"/>
      </w:tblGrid>
      <w:tr w:rsidR="0099038C" w:rsidRPr="0099038C" w14:paraId="33062900" w14:textId="77777777" w:rsidTr="00E24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14:paraId="7ACE02B4" w14:textId="77777777" w:rsidR="0099038C" w:rsidRPr="0099038C" w:rsidRDefault="0099038C" w:rsidP="0099038C"/>
        </w:tc>
        <w:tc>
          <w:tcPr>
            <w:tcW w:w="3231" w:type="dxa"/>
          </w:tcPr>
          <w:p w14:paraId="4C4AB158" w14:textId="77777777" w:rsidR="0099038C" w:rsidRPr="0099038C" w:rsidRDefault="0099038C" w:rsidP="009903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038C">
              <w:t>Recyclingpapier</w:t>
            </w:r>
          </w:p>
          <w:p w14:paraId="688263D8" w14:textId="77777777" w:rsidR="0099038C" w:rsidRPr="0099038C" w:rsidRDefault="0099038C" w:rsidP="009903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038C">
              <w:t>(200 Blatt = 1 kg)</w:t>
            </w:r>
          </w:p>
        </w:tc>
        <w:tc>
          <w:tcPr>
            <w:tcW w:w="3231" w:type="dxa"/>
          </w:tcPr>
          <w:p w14:paraId="6D3D3E5E" w14:textId="77777777" w:rsidR="0099038C" w:rsidRPr="0099038C" w:rsidRDefault="0099038C" w:rsidP="009903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038C">
              <w:t>Primärfaserpapier</w:t>
            </w:r>
          </w:p>
          <w:p w14:paraId="618E8160" w14:textId="77777777" w:rsidR="0099038C" w:rsidRPr="0099038C" w:rsidRDefault="0099038C" w:rsidP="009903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038C">
              <w:t>(200 Blatt = 1 kg)</w:t>
            </w:r>
          </w:p>
        </w:tc>
      </w:tr>
      <w:tr w:rsidR="0099038C" w:rsidRPr="0099038C" w14:paraId="3F338D60" w14:textId="77777777" w:rsidTr="00E24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14:paraId="0E5FB8C6" w14:textId="77777777" w:rsidR="0099038C" w:rsidRPr="0099038C" w:rsidRDefault="0099038C" w:rsidP="0099038C">
            <w:r w:rsidRPr="0099038C">
              <w:t>Altpapier</w:t>
            </w:r>
          </w:p>
        </w:tc>
        <w:tc>
          <w:tcPr>
            <w:tcW w:w="3231" w:type="dxa"/>
          </w:tcPr>
          <w:p w14:paraId="09403A42" w14:textId="77777777" w:rsidR="0099038C" w:rsidRPr="0099038C" w:rsidRDefault="0099038C" w:rsidP="00990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38C">
              <w:t>1,1 bis 1,3 kg</w:t>
            </w:r>
          </w:p>
        </w:tc>
        <w:tc>
          <w:tcPr>
            <w:tcW w:w="3231" w:type="dxa"/>
          </w:tcPr>
          <w:p w14:paraId="00079D8B" w14:textId="77777777" w:rsidR="0099038C" w:rsidRPr="0099038C" w:rsidRDefault="0099038C" w:rsidP="00990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38C">
              <w:t>–</w:t>
            </w:r>
          </w:p>
        </w:tc>
      </w:tr>
      <w:tr w:rsidR="0099038C" w:rsidRPr="0099038C" w14:paraId="1448BF60" w14:textId="77777777" w:rsidTr="00E247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14:paraId="37C37857" w14:textId="77777777" w:rsidR="0099038C" w:rsidRPr="0099038C" w:rsidRDefault="0099038C" w:rsidP="0099038C">
            <w:r w:rsidRPr="0099038C">
              <w:t>Holz</w:t>
            </w:r>
          </w:p>
        </w:tc>
        <w:tc>
          <w:tcPr>
            <w:tcW w:w="3231" w:type="dxa"/>
          </w:tcPr>
          <w:p w14:paraId="60EC6843" w14:textId="77777777" w:rsidR="0099038C" w:rsidRPr="0099038C" w:rsidRDefault="0099038C" w:rsidP="009903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9038C">
              <w:t>–</w:t>
            </w:r>
          </w:p>
        </w:tc>
        <w:tc>
          <w:tcPr>
            <w:tcW w:w="3231" w:type="dxa"/>
          </w:tcPr>
          <w:p w14:paraId="6868B731" w14:textId="77777777" w:rsidR="0099038C" w:rsidRPr="0099038C" w:rsidRDefault="0099038C" w:rsidP="009903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9038C">
              <w:t>2,2 bis 2,5 kg</w:t>
            </w:r>
          </w:p>
        </w:tc>
      </w:tr>
      <w:tr w:rsidR="0099038C" w:rsidRPr="0099038C" w14:paraId="2CB18ED7" w14:textId="77777777" w:rsidTr="00E24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14:paraId="45E280EB" w14:textId="77777777" w:rsidR="0099038C" w:rsidRPr="0099038C" w:rsidRDefault="00534E52" w:rsidP="0099038C">
            <w:r w:rsidRPr="00CB51BB">
              <w:t>Wasser</w:t>
            </w:r>
          </w:p>
        </w:tc>
        <w:tc>
          <w:tcPr>
            <w:tcW w:w="3231" w:type="dxa"/>
          </w:tcPr>
          <w:p w14:paraId="1D78964F" w14:textId="77777777" w:rsidR="0099038C" w:rsidRPr="0099038C" w:rsidRDefault="0099038C" w:rsidP="00990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38C">
              <w:t>10 bis 20 l</w:t>
            </w:r>
          </w:p>
        </w:tc>
        <w:tc>
          <w:tcPr>
            <w:tcW w:w="3231" w:type="dxa"/>
          </w:tcPr>
          <w:p w14:paraId="362B0D7F" w14:textId="77777777" w:rsidR="0099038C" w:rsidRPr="0099038C" w:rsidRDefault="0099038C" w:rsidP="00990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38C">
              <w:t>30 bis 100 l</w:t>
            </w:r>
          </w:p>
        </w:tc>
      </w:tr>
      <w:tr w:rsidR="0099038C" w:rsidRPr="0099038C" w14:paraId="2D262106" w14:textId="77777777" w:rsidTr="00E247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14:paraId="32C18F72" w14:textId="77777777" w:rsidR="0099038C" w:rsidRPr="0099038C" w:rsidRDefault="00534E52" w:rsidP="0099038C">
            <w:r w:rsidRPr="00CB51BB">
              <w:t>Energie</w:t>
            </w:r>
          </w:p>
        </w:tc>
        <w:tc>
          <w:tcPr>
            <w:tcW w:w="3231" w:type="dxa"/>
          </w:tcPr>
          <w:p w14:paraId="46A8CAE0" w14:textId="77777777" w:rsidR="0099038C" w:rsidRPr="0099038C" w:rsidRDefault="0099038C" w:rsidP="009903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9038C">
              <w:t>1 bis 3 kWh</w:t>
            </w:r>
          </w:p>
        </w:tc>
        <w:tc>
          <w:tcPr>
            <w:tcW w:w="3231" w:type="dxa"/>
          </w:tcPr>
          <w:p w14:paraId="547BD1A2" w14:textId="77777777" w:rsidR="0099038C" w:rsidRPr="0099038C" w:rsidRDefault="0099038C" w:rsidP="009903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9038C">
              <w:t>3 bis 6 kWh</w:t>
            </w:r>
          </w:p>
        </w:tc>
      </w:tr>
      <w:tr w:rsidR="0099038C" w:rsidRPr="0099038C" w14:paraId="20A0C068" w14:textId="77777777" w:rsidTr="00E24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14:paraId="2ACDAF9C" w14:textId="77777777" w:rsidR="0099038C" w:rsidRPr="0099038C" w:rsidRDefault="00EB35E0" w:rsidP="0099038C">
            <w:r>
              <w:t xml:space="preserve">Abwasserbelastung </w:t>
            </w:r>
          </w:p>
        </w:tc>
        <w:tc>
          <w:tcPr>
            <w:tcW w:w="3231" w:type="dxa"/>
          </w:tcPr>
          <w:p w14:paraId="2FD6B1A4" w14:textId="77777777" w:rsidR="0099038C" w:rsidRPr="0099038C" w:rsidRDefault="0099038C" w:rsidP="00990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38C">
              <w:t>2 bis 5 g</w:t>
            </w:r>
          </w:p>
        </w:tc>
        <w:tc>
          <w:tcPr>
            <w:tcW w:w="3231" w:type="dxa"/>
          </w:tcPr>
          <w:p w14:paraId="5A699C5F" w14:textId="77777777" w:rsidR="0099038C" w:rsidRPr="0099038C" w:rsidRDefault="0099038C" w:rsidP="00990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38C">
              <w:t>5 bis 50 g</w:t>
            </w:r>
          </w:p>
        </w:tc>
      </w:tr>
    </w:tbl>
    <w:p w14:paraId="52020BBB" w14:textId="77777777" w:rsidR="0099038C" w:rsidRDefault="00534E52" w:rsidP="00534E52">
      <w:pPr>
        <w:pStyle w:val="Quelle"/>
      </w:pPr>
      <w:r>
        <w:t>Quelle: Jupp Trauth, Forum Ökologie &amp; Papier</w:t>
      </w:r>
    </w:p>
    <w:p w14:paraId="3388D662" w14:textId="77777777" w:rsidR="0099038C" w:rsidRDefault="0099038C" w:rsidP="002E1E94">
      <w:pPr>
        <w:pStyle w:val="Text"/>
      </w:pPr>
    </w:p>
    <w:p w14:paraId="23953217" w14:textId="77777777" w:rsidR="00EE06E1" w:rsidRDefault="00EE06E1" w:rsidP="002E1E94">
      <w:pPr>
        <w:pStyle w:val="Text"/>
      </w:pPr>
    </w:p>
    <w:tbl>
      <w:tblPr>
        <w:tblStyle w:val="WERTSTOFFPROFISAUFGABENTABELLE"/>
        <w:tblW w:w="0" w:type="auto"/>
        <w:tblInd w:w="227" w:type="dxa"/>
        <w:tblLook w:val="04A0" w:firstRow="1" w:lastRow="0" w:firstColumn="1" w:lastColumn="0" w:noHBand="0" w:noVBand="1"/>
      </w:tblPr>
      <w:tblGrid>
        <w:gridCol w:w="9694"/>
      </w:tblGrid>
      <w:tr w:rsidR="00C334C0" w14:paraId="21579552" w14:textId="77777777" w:rsidTr="00125ED7">
        <w:tc>
          <w:tcPr>
            <w:tcW w:w="9694" w:type="dxa"/>
          </w:tcPr>
          <w:p w14:paraId="2DAF5095" w14:textId="77777777" w:rsidR="00C334C0" w:rsidRDefault="00C334C0" w:rsidP="00C334C0">
            <w:pPr>
              <w:pStyle w:val="Aufgabe"/>
            </w:pPr>
            <w:r w:rsidRPr="00C334C0">
              <w:t>Eure Aufgabe</w:t>
            </w:r>
          </w:p>
          <w:p w14:paraId="39B32EC2" w14:textId="77777777" w:rsidR="00C334C0" w:rsidRDefault="00AF120D" w:rsidP="00AF120D">
            <w:pPr>
              <w:pStyle w:val="Text"/>
            </w:pPr>
            <w:r>
              <w:t>Im Text sind Zahlen enthalten, die angeben, wie viel Altpapier für eine bestimmte Menge Recycling-papier gebraucht wird und wie viel Holz man einsetzen müsste, um die gleiche Menge Papier zu erhalten.</w:t>
            </w:r>
          </w:p>
          <w:p w14:paraId="2A159F05" w14:textId="77777777" w:rsidR="00AF120D" w:rsidRDefault="00AF120D" w:rsidP="00AF120D">
            <w:pPr>
              <w:pStyle w:val="Text"/>
            </w:pPr>
          </w:p>
          <w:p w14:paraId="1A8254CA" w14:textId="77777777" w:rsidR="00733CC0" w:rsidRDefault="0066708D" w:rsidP="00733CC0">
            <w:pPr>
              <w:pStyle w:val="Text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4EDC2C42" wp14:editId="6F9ABC5C">
                  <wp:simplePos x="0" y="0"/>
                  <wp:positionH relativeFrom="column">
                    <wp:posOffset>3968115</wp:posOffset>
                  </wp:positionH>
                  <wp:positionV relativeFrom="paragraph">
                    <wp:posOffset>131607</wp:posOffset>
                  </wp:positionV>
                  <wp:extent cx="1953260" cy="1774825"/>
                  <wp:effectExtent l="0" t="0" r="8890" b="0"/>
                  <wp:wrapTight wrapText="bothSides">
                    <wp:wrapPolygon edited="0">
                      <wp:start x="12008" y="0"/>
                      <wp:lineTo x="9480" y="927"/>
                      <wp:lineTo x="7584" y="2550"/>
                      <wp:lineTo x="7584" y="3709"/>
                      <wp:lineTo x="5267" y="4405"/>
                      <wp:lineTo x="3792" y="5796"/>
                      <wp:lineTo x="3160" y="12056"/>
                      <wp:lineTo x="5688" y="14838"/>
                      <wp:lineTo x="6531" y="14838"/>
                      <wp:lineTo x="0" y="18084"/>
                      <wp:lineTo x="0" y="18547"/>
                      <wp:lineTo x="9691" y="18547"/>
                      <wp:lineTo x="7795" y="19938"/>
                      <wp:lineTo x="8005" y="20170"/>
                      <wp:lineTo x="13904" y="21330"/>
                      <wp:lineTo x="14957" y="21330"/>
                      <wp:lineTo x="21488" y="19243"/>
                      <wp:lineTo x="21488" y="18547"/>
                      <wp:lineTo x="19802" y="18547"/>
                      <wp:lineTo x="17064" y="14838"/>
                      <wp:lineTo x="18328" y="14838"/>
                      <wp:lineTo x="20645" y="12288"/>
                      <wp:lineTo x="20645" y="10201"/>
                      <wp:lineTo x="18749" y="7883"/>
                      <wp:lineTo x="17485" y="7419"/>
                      <wp:lineTo x="17485" y="2782"/>
                      <wp:lineTo x="16642" y="1855"/>
                      <wp:lineTo x="14114" y="0"/>
                      <wp:lineTo x="12008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ERT_Seite2-3_Ausmalillu_006_RZ_AH_nur_Baum.wm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32" r="37272" b="24147"/>
                          <a:stretch/>
                        </pic:blipFill>
                        <pic:spPr bwMode="auto">
                          <a:xfrm>
                            <a:off x="0" y="0"/>
                            <a:ext cx="1953260" cy="177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3CC0">
              <w:t>Überlegt euch in eurer Tischgruppe, wie ihr diese Ersparnis konkret</w:t>
            </w:r>
          </w:p>
          <w:p w14:paraId="14FB9849" w14:textId="77777777" w:rsidR="00733CC0" w:rsidRDefault="00733CC0" w:rsidP="00733CC0">
            <w:pPr>
              <w:pStyle w:val="Text"/>
            </w:pPr>
            <w:r>
              <w:t>darstellen könnt.</w:t>
            </w:r>
          </w:p>
          <w:p w14:paraId="130DE643" w14:textId="77777777" w:rsidR="00733CC0" w:rsidRDefault="00733CC0" w:rsidP="00733CC0">
            <w:pPr>
              <w:pStyle w:val="Auflistung"/>
              <w:numPr>
                <w:ilvl w:val="0"/>
                <w:numId w:val="0"/>
              </w:numPr>
              <w:ind w:left="-11"/>
            </w:pPr>
            <w:r>
              <w:t>Ihr könnt dazu z. B. verwenden:</w:t>
            </w:r>
          </w:p>
          <w:p w14:paraId="17476598" w14:textId="77777777" w:rsidR="00733CC0" w:rsidRDefault="00733CC0" w:rsidP="00733CC0">
            <w:pPr>
              <w:pStyle w:val="Auflistung"/>
            </w:pPr>
            <w:r>
              <w:t>Druckerpapier in Recyclingqualität</w:t>
            </w:r>
          </w:p>
          <w:p w14:paraId="2911361C" w14:textId="77777777" w:rsidR="00733CC0" w:rsidRDefault="00733CC0" w:rsidP="00733CC0">
            <w:pPr>
              <w:pStyle w:val="Auflistung"/>
            </w:pPr>
            <w:r>
              <w:t>Holzstücke</w:t>
            </w:r>
          </w:p>
          <w:p w14:paraId="1455AB5D" w14:textId="77777777" w:rsidR="00C334C0" w:rsidRDefault="00733CC0" w:rsidP="00733CC0">
            <w:pPr>
              <w:pStyle w:val="Auflistung"/>
            </w:pPr>
            <w:r>
              <w:t>Altpapier (Zeitungen)</w:t>
            </w:r>
          </w:p>
          <w:p w14:paraId="359BC46F" w14:textId="77777777" w:rsidR="00733CC0" w:rsidRPr="00C334C0" w:rsidRDefault="00733CC0" w:rsidP="00F76D6B">
            <w:pPr>
              <w:pStyle w:val="Text"/>
            </w:pPr>
          </w:p>
          <w:p w14:paraId="33CBB243" w14:textId="77777777" w:rsidR="00F76D6B" w:rsidRDefault="00F76D6B" w:rsidP="00F76D6B">
            <w:pPr>
              <w:pStyle w:val="Text"/>
            </w:pPr>
            <w:r>
              <w:t>Macht erst einen Plan, mit welchen Mengen ihr arbeiten wollt, und</w:t>
            </w:r>
          </w:p>
          <w:p w14:paraId="2882894F" w14:textId="77777777" w:rsidR="00F76D6B" w:rsidRDefault="00F76D6B" w:rsidP="00F76D6B">
            <w:pPr>
              <w:pStyle w:val="Text"/>
            </w:pPr>
            <w:r>
              <w:t>berechnet dann, wie groß die Holzstücke und die Zeitungsstapel</w:t>
            </w:r>
          </w:p>
          <w:p w14:paraId="32DA74CA" w14:textId="77777777" w:rsidR="00F76D6B" w:rsidRDefault="00F76D6B" w:rsidP="00F76D6B">
            <w:pPr>
              <w:pStyle w:val="Text"/>
            </w:pPr>
            <w:r>
              <w:t>sein müssen. Eine Küchenwaage, Holzleisten und eine Säge hält</w:t>
            </w:r>
          </w:p>
          <w:p w14:paraId="01BF421A" w14:textId="77777777" w:rsidR="00C334C0" w:rsidRDefault="00286891" w:rsidP="00F76D6B">
            <w:pPr>
              <w:pStyle w:val="Text"/>
            </w:pPr>
            <w:r>
              <w:t>eure Lehrerin</w:t>
            </w:r>
            <w:bookmarkStart w:id="0" w:name="_GoBack"/>
            <w:bookmarkEnd w:id="0"/>
            <w:r>
              <w:t>/</w:t>
            </w:r>
            <w:r w:rsidR="00F76D6B">
              <w:t>euer Lehrer für euch bereit.</w:t>
            </w:r>
          </w:p>
        </w:tc>
      </w:tr>
    </w:tbl>
    <w:p w14:paraId="38083545" w14:textId="77777777" w:rsidR="005125D0" w:rsidRPr="00D8301B" w:rsidRDefault="005125D0" w:rsidP="00EE06E1">
      <w:pPr>
        <w:pStyle w:val="Text"/>
      </w:pPr>
    </w:p>
    <w:sectPr w:rsidR="005125D0" w:rsidRPr="00D8301B" w:rsidSect="00997EEE">
      <w:headerReference w:type="default" r:id="rId11"/>
      <w:pgSz w:w="11906" w:h="16838" w:code="9"/>
      <w:pgMar w:top="2381" w:right="851" w:bottom="680" w:left="136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25A50" w14:textId="77777777" w:rsidR="0090113E" w:rsidRDefault="0090113E" w:rsidP="001A595C">
      <w:r>
        <w:separator/>
      </w:r>
    </w:p>
  </w:endnote>
  <w:endnote w:type="continuationSeparator" w:id="0">
    <w:p w14:paraId="1A8DE1F0" w14:textId="77777777" w:rsidR="0090113E" w:rsidRDefault="0090113E" w:rsidP="001A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91434" w14:textId="77777777" w:rsidR="0090113E" w:rsidRDefault="0090113E" w:rsidP="001A595C">
      <w:r>
        <w:separator/>
      </w:r>
    </w:p>
  </w:footnote>
  <w:footnote w:type="continuationSeparator" w:id="0">
    <w:p w14:paraId="48C3CB93" w14:textId="77777777" w:rsidR="0090113E" w:rsidRDefault="0090113E" w:rsidP="001A59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5"/>
        <w:szCs w:val="15"/>
      </w:rPr>
      <w:id w:val="-1915389100"/>
      <w:lock w:val="sdtContentLocked"/>
      <w:placeholder>
        <w:docPart w:val="CEE1538A850EE04294481648F5F9EA2D"/>
      </w:placeholder>
    </w:sdtPr>
    <w:sdtEndPr/>
    <w:sdtContent>
      <w:tbl>
        <w:tblPr>
          <w:tblStyle w:val="WERTSTOFFPROFISBASISTABELLE"/>
          <w:tblpPr w:vertAnchor="page" w:horzAnchor="page" w:tblpX="1362" w:tblpY="568"/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9694"/>
        </w:tblGrid>
        <w:tr w:rsidR="004F72A4" w14:paraId="7164B6C4" w14:textId="77777777" w:rsidTr="00065A42">
          <w:trPr>
            <w:trHeight w:hRule="exact" w:val="1077"/>
          </w:trPr>
          <w:tc>
            <w:tcPr>
              <w:tcW w:w="9694" w:type="dxa"/>
            </w:tcPr>
            <w:p w14:paraId="2FEB4FE4" w14:textId="77777777" w:rsidR="004F72A4" w:rsidRDefault="004F72A4" w:rsidP="00065A42">
              <w:pPr>
                <w:pStyle w:val="Kopfzeile"/>
              </w:pPr>
            </w:p>
          </w:tc>
        </w:tr>
      </w:tbl>
      <w:tbl>
        <w:tblPr>
          <w:tblStyle w:val="WERTSTOFFPROFISBASISTABELLE"/>
          <w:tblpPr w:vertAnchor="page" w:horzAnchor="page" w:tblpX="1589" w:tblpY="681"/>
          <w:tblW w:w="0" w:type="auto"/>
          <w:tblLayout w:type="fixed"/>
          <w:tblLook w:val="04A0" w:firstRow="1" w:lastRow="0" w:firstColumn="1" w:lastColumn="0" w:noHBand="0" w:noVBand="1"/>
        </w:tblPr>
        <w:tblGrid>
          <w:gridCol w:w="6973"/>
        </w:tblGrid>
        <w:tr w:rsidR="004F72A4" w14:paraId="6DCA0A98" w14:textId="77777777" w:rsidTr="00FC2C56">
          <w:trPr>
            <w:trHeight w:hRule="exact" w:val="425"/>
          </w:trPr>
          <w:sdt>
            <w:sdtPr>
              <w:id w:val="1666202304"/>
              <w:placeholder>
                <w:docPart w:val="8738635799CF9C4086B31AE8B88BF641"/>
              </w:placeholder>
              <w:text/>
            </w:sdtPr>
            <w:sdtEndPr/>
            <w:sdtContent>
              <w:tc>
                <w:tcPr>
                  <w:tcW w:w="6973" w:type="dxa"/>
                </w:tcPr>
                <w:p w14:paraId="3FC46E58" w14:textId="77777777" w:rsidR="004F72A4" w:rsidRPr="004F72A4" w:rsidRDefault="00F179D8" w:rsidP="004F72A4">
                  <w:pPr>
                    <w:pStyle w:val="Aufgabentitel"/>
                  </w:pPr>
                  <w:r w:rsidRPr="00F179D8">
                    <w:t>Papierrecycling</w:t>
                  </w:r>
                </w:p>
              </w:tc>
            </w:sdtContent>
          </w:sdt>
        </w:tr>
      </w:tbl>
      <w:p w14:paraId="7B05673F" w14:textId="77777777" w:rsidR="004F72A4" w:rsidRDefault="004F72A4" w:rsidP="00A61E53">
        <w:pPr>
          <w:pStyle w:val="Quelle"/>
        </w:pPr>
        <w:r>
          <w:rPr>
            <w:noProof/>
            <w:lang w:eastAsia="de-DE"/>
          </w:rPr>
          <w:drawing>
            <wp:anchor distT="0" distB="0" distL="114300" distR="114300" simplePos="0" relativeHeight="251658240" behindDoc="1" locked="1" layoutInCell="1" allowOverlap="1" wp14:anchorId="6893487B" wp14:editId="75507876">
              <wp:simplePos x="0" y="0"/>
              <wp:positionH relativeFrom="page">
                <wp:posOffset>5875655</wp:posOffset>
              </wp:positionH>
              <wp:positionV relativeFrom="page">
                <wp:posOffset>504190</wp:posOffset>
              </wp:positionV>
              <wp:extent cx="1000800" cy="396000"/>
              <wp:effectExtent l="0" t="0" r="0" b="4445"/>
              <wp:wrapNone/>
              <wp:docPr id="2" name="WERTSTOFF PROF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_Die Wertstoffprofis_SW_ZW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0800" cy="39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497.35pt;height:1500pt" o:bullet="t">
        <v:imagedata r:id="rId1" o:title="Stift"/>
      </v:shape>
    </w:pict>
  </w:numPicBullet>
  <w:abstractNum w:abstractNumId="0">
    <w:nsid w:val="157D0C89"/>
    <w:multiLevelType w:val="multilevel"/>
    <w:tmpl w:val="CBFE50B8"/>
    <w:styleLink w:val="zzzListeAuflistung"/>
    <w:lvl w:ilvl="0">
      <w:start w:val="1"/>
      <w:numFmt w:val="bullet"/>
      <w:pStyle w:val="Auflistung"/>
      <w:lvlText w:val="■"/>
      <w:lvlJc w:val="left"/>
      <w:pPr>
        <w:ind w:left="170" w:hanging="181"/>
      </w:pPr>
      <w:rPr>
        <w:rFonts w:ascii="Arial" w:hAnsi="Arial" w:hint="default"/>
        <w:color w:val="auto"/>
        <w:position w:val="2"/>
      </w:rPr>
    </w:lvl>
    <w:lvl w:ilvl="1">
      <w:start w:val="1"/>
      <w:numFmt w:val="none"/>
      <w:lvlText w:val=""/>
      <w:lvlJc w:val="left"/>
      <w:pPr>
        <w:ind w:left="170" w:hanging="181"/>
      </w:pPr>
      <w:rPr>
        <w:rFonts w:hint="default"/>
      </w:rPr>
    </w:lvl>
    <w:lvl w:ilvl="2">
      <w:start w:val="1"/>
      <w:numFmt w:val="none"/>
      <w:lvlText w:val=""/>
      <w:lvlJc w:val="left"/>
      <w:pPr>
        <w:ind w:left="170" w:hanging="181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81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81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81"/>
      </w:pPr>
      <w:rPr>
        <w:rFonts w:hint="default"/>
      </w:rPr>
    </w:lvl>
    <w:lvl w:ilvl="6">
      <w:start w:val="1"/>
      <w:numFmt w:val="none"/>
      <w:lvlText w:val=""/>
      <w:lvlJc w:val="left"/>
      <w:pPr>
        <w:ind w:left="170" w:hanging="181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81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81"/>
      </w:pPr>
      <w:rPr>
        <w:rFonts w:hint="default"/>
      </w:rPr>
    </w:lvl>
  </w:abstractNum>
  <w:abstractNum w:abstractNumId="1">
    <w:nsid w:val="173D3C26"/>
    <w:multiLevelType w:val="multilevel"/>
    <w:tmpl w:val="CBFE50B8"/>
    <w:numStyleLink w:val="zzzListeAuflistung"/>
  </w:abstractNum>
  <w:abstractNum w:abstractNumId="2">
    <w:nsid w:val="71E660B2"/>
    <w:multiLevelType w:val="multilevel"/>
    <w:tmpl w:val="251863B0"/>
    <w:numStyleLink w:val="zzzListeAufgabe"/>
  </w:abstractNum>
  <w:abstractNum w:abstractNumId="3">
    <w:nsid w:val="7304296E"/>
    <w:multiLevelType w:val="multilevel"/>
    <w:tmpl w:val="251863B0"/>
    <w:styleLink w:val="zzzListeAufgabe"/>
    <w:lvl w:ilvl="0">
      <w:start w:val="1"/>
      <w:numFmt w:val="bullet"/>
      <w:pStyle w:val="Aufgabe"/>
      <w:lvlText w:val=""/>
      <w:lvlPicBulletId w:val="0"/>
      <w:lvlJc w:val="left"/>
      <w:pPr>
        <w:ind w:left="652" w:hanging="680"/>
      </w:pPr>
      <w:rPr>
        <w:rFonts w:ascii="Symbol" w:hAnsi="Symbol" w:hint="default"/>
        <w:color w:val="auto"/>
        <w:spacing w:val="0"/>
        <w:position w:val="-4"/>
        <w:sz w:val="46"/>
        <w:vertAlign w:val="baseline"/>
      </w:rPr>
    </w:lvl>
    <w:lvl w:ilvl="1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2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3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4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5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6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7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8">
      <w:start w:val="1"/>
      <w:numFmt w:val="none"/>
      <w:lvlText w:val=""/>
      <w:lvlJc w:val="left"/>
      <w:pPr>
        <w:ind w:left="652" w:hanging="65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3E"/>
    <w:rsid w:val="000270DE"/>
    <w:rsid w:val="00065A42"/>
    <w:rsid w:val="000F7C6D"/>
    <w:rsid w:val="00125ED7"/>
    <w:rsid w:val="001323C5"/>
    <w:rsid w:val="00133F53"/>
    <w:rsid w:val="0014041C"/>
    <w:rsid w:val="00196422"/>
    <w:rsid w:val="001A4E96"/>
    <w:rsid w:val="001A595C"/>
    <w:rsid w:val="001F7512"/>
    <w:rsid w:val="001F7D17"/>
    <w:rsid w:val="00242A6E"/>
    <w:rsid w:val="00246648"/>
    <w:rsid w:val="00252110"/>
    <w:rsid w:val="00264E17"/>
    <w:rsid w:val="00267D27"/>
    <w:rsid w:val="00286891"/>
    <w:rsid w:val="002A42CD"/>
    <w:rsid w:val="002B14E9"/>
    <w:rsid w:val="002D690C"/>
    <w:rsid w:val="002E0BFC"/>
    <w:rsid w:val="002E1E94"/>
    <w:rsid w:val="002F4ACF"/>
    <w:rsid w:val="0031126E"/>
    <w:rsid w:val="00314C45"/>
    <w:rsid w:val="0033717D"/>
    <w:rsid w:val="00360E0A"/>
    <w:rsid w:val="0039309E"/>
    <w:rsid w:val="003A3582"/>
    <w:rsid w:val="003D6EC8"/>
    <w:rsid w:val="003D7945"/>
    <w:rsid w:val="003E4DC7"/>
    <w:rsid w:val="00420E95"/>
    <w:rsid w:val="00440F1A"/>
    <w:rsid w:val="0045157A"/>
    <w:rsid w:val="0046657C"/>
    <w:rsid w:val="004705B5"/>
    <w:rsid w:val="00481F1C"/>
    <w:rsid w:val="00493C5F"/>
    <w:rsid w:val="004D45F6"/>
    <w:rsid w:val="004F72A4"/>
    <w:rsid w:val="00507E49"/>
    <w:rsid w:val="005125D0"/>
    <w:rsid w:val="005144AF"/>
    <w:rsid w:val="00534E52"/>
    <w:rsid w:val="0057338B"/>
    <w:rsid w:val="00574186"/>
    <w:rsid w:val="005A3389"/>
    <w:rsid w:val="005D0A54"/>
    <w:rsid w:val="005D4B3F"/>
    <w:rsid w:val="005F2051"/>
    <w:rsid w:val="005F4171"/>
    <w:rsid w:val="00612A18"/>
    <w:rsid w:val="00634EB5"/>
    <w:rsid w:val="006506E4"/>
    <w:rsid w:val="0066708D"/>
    <w:rsid w:val="0071046B"/>
    <w:rsid w:val="00712A95"/>
    <w:rsid w:val="00727C0F"/>
    <w:rsid w:val="00733CC0"/>
    <w:rsid w:val="0078791D"/>
    <w:rsid w:val="007A3664"/>
    <w:rsid w:val="007E68BE"/>
    <w:rsid w:val="00860BB1"/>
    <w:rsid w:val="008955E7"/>
    <w:rsid w:val="008B1983"/>
    <w:rsid w:val="008B2E62"/>
    <w:rsid w:val="008D1813"/>
    <w:rsid w:val="0090113E"/>
    <w:rsid w:val="00907763"/>
    <w:rsid w:val="00956CF5"/>
    <w:rsid w:val="009616F5"/>
    <w:rsid w:val="00965C54"/>
    <w:rsid w:val="009872A7"/>
    <w:rsid w:val="0099038C"/>
    <w:rsid w:val="00997EEE"/>
    <w:rsid w:val="009A1226"/>
    <w:rsid w:val="009C33A8"/>
    <w:rsid w:val="00A0342C"/>
    <w:rsid w:val="00A07619"/>
    <w:rsid w:val="00A10443"/>
    <w:rsid w:val="00A11CAB"/>
    <w:rsid w:val="00A362E7"/>
    <w:rsid w:val="00A51178"/>
    <w:rsid w:val="00A61E53"/>
    <w:rsid w:val="00A80A8C"/>
    <w:rsid w:val="00AB71C2"/>
    <w:rsid w:val="00AC28A6"/>
    <w:rsid w:val="00AE075B"/>
    <w:rsid w:val="00AF120D"/>
    <w:rsid w:val="00B50EFF"/>
    <w:rsid w:val="00B642F7"/>
    <w:rsid w:val="00BB6D2B"/>
    <w:rsid w:val="00BB7F3A"/>
    <w:rsid w:val="00BC096E"/>
    <w:rsid w:val="00BC63AB"/>
    <w:rsid w:val="00BC704F"/>
    <w:rsid w:val="00BD1DBD"/>
    <w:rsid w:val="00BF2755"/>
    <w:rsid w:val="00C12265"/>
    <w:rsid w:val="00C160FF"/>
    <w:rsid w:val="00C211E5"/>
    <w:rsid w:val="00C21B93"/>
    <w:rsid w:val="00C334C0"/>
    <w:rsid w:val="00C70153"/>
    <w:rsid w:val="00C94E33"/>
    <w:rsid w:val="00CA7BA0"/>
    <w:rsid w:val="00CB51BB"/>
    <w:rsid w:val="00CC5874"/>
    <w:rsid w:val="00D1754A"/>
    <w:rsid w:val="00D257C5"/>
    <w:rsid w:val="00D8301B"/>
    <w:rsid w:val="00DA3F5E"/>
    <w:rsid w:val="00DA5B0B"/>
    <w:rsid w:val="00DB7FD0"/>
    <w:rsid w:val="00E15E2F"/>
    <w:rsid w:val="00E211AA"/>
    <w:rsid w:val="00E2479D"/>
    <w:rsid w:val="00E3172B"/>
    <w:rsid w:val="00EB2887"/>
    <w:rsid w:val="00EB35E0"/>
    <w:rsid w:val="00EE06E1"/>
    <w:rsid w:val="00EF7F05"/>
    <w:rsid w:val="00F07694"/>
    <w:rsid w:val="00F150E4"/>
    <w:rsid w:val="00F179D8"/>
    <w:rsid w:val="00F61D62"/>
    <w:rsid w:val="00F66108"/>
    <w:rsid w:val="00F76D6B"/>
    <w:rsid w:val="00F8606B"/>
    <w:rsid w:val="00F90AAB"/>
    <w:rsid w:val="00F91D0E"/>
    <w:rsid w:val="00FA3892"/>
    <w:rsid w:val="00FC2C56"/>
    <w:rsid w:val="00FE689E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31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uiPriority="39" w:qFormat="1"/>
  </w:latentStyles>
  <w:style w:type="paragraph" w:default="1" w:styleId="Standard">
    <w:name w:val="Normal"/>
    <w:semiHidden/>
    <w:qFormat/>
    <w:rsid w:val="0057418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semiHidden/>
    <w:rsid w:val="001A595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EB2887"/>
  </w:style>
  <w:style w:type="paragraph" w:styleId="Fuzeile">
    <w:name w:val="footer"/>
    <w:basedOn w:val="Standard"/>
    <w:link w:val="FuzeileZeichen"/>
    <w:uiPriority w:val="99"/>
    <w:semiHidden/>
    <w:rsid w:val="001A595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EB2887"/>
  </w:style>
  <w:style w:type="table" w:styleId="Tabellenraster">
    <w:name w:val="Table Grid"/>
    <w:basedOn w:val="NormaleTabelle"/>
    <w:uiPriority w:val="59"/>
    <w:rsid w:val="001A5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ERTSTOFFPROFISBASISTABELLE">
    <w:name w:val="WERTSTOFF PROFIS // BASIS TABELLE"/>
    <w:basedOn w:val="NormaleTabelle"/>
    <w:uiPriority w:val="99"/>
    <w:rsid w:val="00065A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basedOn w:val="Standard"/>
    <w:uiPriority w:val="9"/>
    <w:qFormat/>
    <w:rsid w:val="00E211AA"/>
    <w:pPr>
      <w:spacing w:line="300" w:lineRule="exact"/>
    </w:pPr>
  </w:style>
  <w:style w:type="paragraph" w:customStyle="1" w:styleId="Headline">
    <w:name w:val="Headline"/>
    <w:basedOn w:val="Standard"/>
    <w:uiPriority w:val="6"/>
    <w:qFormat/>
    <w:rsid w:val="00E211AA"/>
    <w:pPr>
      <w:spacing w:after="390" w:line="420" w:lineRule="exact"/>
    </w:pPr>
    <w:rPr>
      <w:b/>
      <w:sz w:val="28"/>
    </w:rPr>
  </w:style>
  <w:style w:type="paragraph" w:customStyle="1" w:styleId="Subline">
    <w:name w:val="Subline"/>
    <w:basedOn w:val="Standard"/>
    <w:uiPriority w:val="7"/>
    <w:qFormat/>
    <w:rsid w:val="00E211AA"/>
    <w:pPr>
      <w:spacing w:line="300" w:lineRule="exact"/>
    </w:pPr>
    <w:rPr>
      <w:b/>
    </w:rPr>
  </w:style>
  <w:style w:type="paragraph" w:customStyle="1" w:styleId="Auflistung">
    <w:name w:val="Auflistung"/>
    <w:basedOn w:val="Standard"/>
    <w:uiPriority w:val="10"/>
    <w:qFormat/>
    <w:rsid w:val="00574186"/>
    <w:pPr>
      <w:numPr>
        <w:numId w:val="1"/>
      </w:numPr>
      <w:spacing w:line="300" w:lineRule="exact"/>
    </w:pPr>
  </w:style>
  <w:style w:type="numbering" w:customStyle="1" w:styleId="zzzListeAuflistung">
    <w:name w:val="zzz_Liste_Auflistung"/>
    <w:basedOn w:val="KeineListe"/>
    <w:uiPriority w:val="99"/>
    <w:rsid w:val="00574186"/>
    <w:pPr>
      <w:numPr>
        <w:numId w:val="1"/>
      </w:numPr>
    </w:pPr>
  </w:style>
  <w:style w:type="paragraph" w:customStyle="1" w:styleId="Quelle">
    <w:name w:val="Quelle"/>
    <w:basedOn w:val="Standard"/>
    <w:uiPriority w:val="19"/>
    <w:qFormat/>
    <w:rsid w:val="00534E52"/>
    <w:pPr>
      <w:spacing w:before="160" w:line="225" w:lineRule="exact"/>
    </w:pPr>
    <w:rPr>
      <w:sz w:val="15"/>
      <w:szCs w:val="15"/>
    </w:rPr>
  </w:style>
  <w:style w:type="paragraph" w:customStyle="1" w:styleId="Aufgabentitel">
    <w:name w:val="Aufgabentitel"/>
    <w:basedOn w:val="Standard"/>
    <w:uiPriority w:val="4"/>
    <w:qFormat/>
    <w:rsid w:val="004F72A4"/>
    <w:pPr>
      <w:pageBreakBefore/>
      <w:spacing w:line="420" w:lineRule="exact"/>
    </w:pPr>
    <w:rPr>
      <w:b/>
      <w:sz w:val="28"/>
    </w:rPr>
  </w:style>
  <w:style w:type="paragraph" w:customStyle="1" w:styleId="Aufgabennummer">
    <w:name w:val="Aufgabennummer"/>
    <w:basedOn w:val="Standard"/>
    <w:uiPriority w:val="5"/>
    <w:qFormat/>
    <w:rsid w:val="00F179D8"/>
    <w:pPr>
      <w:pageBreakBefore/>
      <w:framePr w:w="6974" w:h="454" w:hRule="exact" w:wrap="around" w:vAnchor="page" w:hAnchor="page" w:x="1589" w:y="1078"/>
      <w:spacing w:line="420" w:lineRule="exact"/>
    </w:pPr>
    <w:rPr>
      <w:sz w:val="28"/>
    </w:rPr>
  </w:style>
  <w:style w:type="paragraph" w:customStyle="1" w:styleId="Aufgabe">
    <w:name w:val="Aufgabe"/>
    <w:basedOn w:val="Standard"/>
    <w:uiPriority w:val="14"/>
    <w:qFormat/>
    <w:rsid w:val="00F179D8"/>
    <w:pPr>
      <w:numPr>
        <w:numId w:val="3"/>
      </w:numPr>
      <w:spacing w:after="220"/>
    </w:pPr>
    <w:rPr>
      <w:b/>
      <w:sz w:val="28"/>
    </w:rPr>
  </w:style>
  <w:style w:type="numbering" w:customStyle="1" w:styleId="zzzListeAufgabe">
    <w:name w:val="zzz_Liste_Aufgabe"/>
    <w:basedOn w:val="KeineListe"/>
    <w:uiPriority w:val="99"/>
    <w:rsid w:val="003D6EC8"/>
    <w:pPr>
      <w:numPr>
        <w:numId w:val="3"/>
      </w:numPr>
    </w:pPr>
  </w:style>
  <w:style w:type="table" w:customStyle="1" w:styleId="WERTSTOFFPROFISAUFGABENTABELLE">
    <w:name w:val="WERTSTOFF PROFIS // AUFGABEN TABELLE"/>
    <w:basedOn w:val="NormaleTabelle"/>
    <w:uiPriority w:val="99"/>
    <w:rsid w:val="00634EB5"/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</w:tblBorders>
      <w:tblCellMar>
        <w:top w:w="227" w:type="dxa"/>
        <w:left w:w="227" w:type="dxa"/>
        <w:bottom w:w="284" w:type="dxa"/>
        <w:right w:w="227" w:type="dxa"/>
      </w:tblCellMar>
    </w:tblPr>
  </w:style>
  <w:style w:type="table" w:customStyle="1" w:styleId="WERTSTOFFPROFISTABELLE">
    <w:name w:val="WERTSTOFF PROFIS // TABELLE"/>
    <w:basedOn w:val="NormaleTabelle"/>
    <w:uiPriority w:val="99"/>
    <w:rsid w:val="00FA3892"/>
    <w:pPr>
      <w:spacing w:line="280" w:lineRule="exact"/>
    </w:pPr>
    <w:rPr>
      <w:sz w:val="18"/>
    </w:rPr>
    <w:tblPr>
      <w:tblStyleRowBandSize w:val="1"/>
      <w:tblInd w:w="0" w:type="dxa"/>
      <w:tblBorders>
        <w:top w:val="single" w:sz="4" w:space="0" w:color="auto"/>
        <w:bottom w:val="single" w:sz="4" w:space="0" w:color="auto"/>
        <w:insideV w:val="single" w:sz="18" w:space="0" w:color="FFFFFF" w:themeColor="background1"/>
      </w:tblBorders>
      <w:tblCellMar>
        <w:top w:w="28" w:type="dxa"/>
        <w:left w:w="170" w:type="dxa"/>
        <w:bottom w:w="28" w:type="dxa"/>
        <w:right w:w="170" w:type="dxa"/>
      </w:tblCellMar>
    </w:tblPr>
    <w:tblStylePr w:type="firstRow">
      <w:rPr>
        <w:b/>
      </w:rPr>
      <w:tblPr/>
      <w:tcPr>
        <w:tcBorders>
          <w:top w:val="nil"/>
          <w:bottom w:val="single" w:sz="4" w:space="0" w:color="auto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Sprechblasentext">
    <w:name w:val="Balloon Text"/>
    <w:basedOn w:val="Standard"/>
    <w:link w:val="SprechblasentextZeichen"/>
    <w:uiPriority w:val="99"/>
    <w:semiHidden/>
    <w:rsid w:val="00FA389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B288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rsid w:val="004F72A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uiPriority="39" w:qFormat="1"/>
  </w:latentStyles>
  <w:style w:type="paragraph" w:default="1" w:styleId="Standard">
    <w:name w:val="Normal"/>
    <w:semiHidden/>
    <w:qFormat/>
    <w:rsid w:val="0057418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semiHidden/>
    <w:rsid w:val="001A595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EB2887"/>
  </w:style>
  <w:style w:type="paragraph" w:styleId="Fuzeile">
    <w:name w:val="footer"/>
    <w:basedOn w:val="Standard"/>
    <w:link w:val="FuzeileZeichen"/>
    <w:uiPriority w:val="99"/>
    <w:semiHidden/>
    <w:rsid w:val="001A595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EB2887"/>
  </w:style>
  <w:style w:type="table" w:styleId="Tabellenraster">
    <w:name w:val="Table Grid"/>
    <w:basedOn w:val="NormaleTabelle"/>
    <w:uiPriority w:val="59"/>
    <w:rsid w:val="001A5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ERTSTOFFPROFISBASISTABELLE">
    <w:name w:val="WERTSTOFF PROFIS // BASIS TABELLE"/>
    <w:basedOn w:val="NormaleTabelle"/>
    <w:uiPriority w:val="99"/>
    <w:rsid w:val="00065A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basedOn w:val="Standard"/>
    <w:uiPriority w:val="9"/>
    <w:qFormat/>
    <w:rsid w:val="00E211AA"/>
    <w:pPr>
      <w:spacing w:line="300" w:lineRule="exact"/>
    </w:pPr>
  </w:style>
  <w:style w:type="paragraph" w:customStyle="1" w:styleId="Headline">
    <w:name w:val="Headline"/>
    <w:basedOn w:val="Standard"/>
    <w:uiPriority w:val="6"/>
    <w:qFormat/>
    <w:rsid w:val="00E211AA"/>
    <w:pPr>
      <w:spacing w:after="390" w:line="420" w:lineRule="exact"/>
    </w:pPr>
    <w:rPr>
      <w:b/>
      <w:sz w:val="28"/>
    </w:rPr>
  </w:style>
  <w:style w:type="paragraph" w:customStyle="1" w:styleId="Subline">
    <w:name w:val="Subline"/>
    <w:basedOn w:val="Standard"/>
    <w:uiPriority w:val="7"/>
    <w:qFormat/>
    <w:rsid w:val="00E211AA"/>
    <w:pPr>
      <w:spacing w:line="300" w:lineRule="exact"/>
    </w:pPr>
    <w:rPr>
      <w:b/>
    </w:rPr>
  </w:style>
  <w:style w:type="paragraph" w:customStyle="1" w:styleId="Auflistung">
    <w:name w:val="Auflistung"/>
    <w:basedOn w:val="Standard"/>
    <w:uiPriority w:val="10"/>
    <w:qFormat/>
    <w:rsid w:val="00574186"/>
    <w:pPr>
      <w:numPr>
        <w:numId w:val="1"/>
      </w:numPr>
      <w:spacing w:line="300" w:lineRule="exact"/>
    </w:pPr>
  </w:style>
  <w:style w:type="numbering" w:customStyle="1" w:styleId="zzzListeAuflistung">
    <w:name w:val="zzz_Liste_Auflistung"/>
    <w:basedOn w:val="KeineListe"/>
    <w:uiPriority w:val="99"/>
    <w:rsid w:val="00574186"/>
    <w:pPr>
      <w:numPr>
        <w:numId w:val="1"/>
      </w:numPr>
    </w:pPr>
  </w:style>
  <w:style w:type="paragraph" w:customStyle="1" w:styleId="Quelle">
    <w:name w:val="Quelle"/>
    <w:basedOn w:val="Standard"/>
    <w:uiPriority w:val="19"/>
    <w:qFormat/>
    <w:rsid w:val="00534E52"/>
    <w:pPr>
      <w:spacing w:before="160" w:line="225" w:lineRule="exact"/>
    </w:pPr>
    <w:rPr>
      <w:sz w:val="15"/>
      <w:szCs w:val="15"/>
    </w:rPr>
  </w:style>
  <w:style w:type="paragraph" w:customStyle="1" w:styleId="Aufgabentitel">
    <w:name w:val="Aufgabentitel"/>
    <w:basedOn w:val="Standard"/>
    <w:uiPriority w:val="4"/>
    <w:qFormat/>
    <w:rsid w:val="004F72A4"/>
    <w:pPr>
      <w:pageBreakBefore/>
      <w:spacing w:line="420" w:lineRule="exact"/>
    </w:pPr>
    <w:rPr>
      <w:b/>
      <w:sz w:val="28"/>
    </w:rPr>
  </w:style>
  <w:style w:type="paragraph" w:customStyle="1" w:styleId="Aufgabennummer">
    <w:name w:val="Aufgabennummer"/>
    <w:basedOn w:val="Standard"/>
    <w:uiPriority w:val="5"/>
    <w:qFormat/>
    <w:rsid w:val="00F179D8"/>
    <w:pPr>
      <w:pageBreakBefore/>
      <w:framePr w:w="6974" w:h="454" w:hRule="exact" w:wrap="around" w:vAnchor="page" w:hAnchor="page" w:x="1589" w:y="1078"/>
      <w:spacing w:line="420" w:lineRule="exact"/>
    </w:pPr>
    <w:rPr>
      <w:sz w:val="28"/>
    </w:rPr>
  </w:style>
  <w:style w:type="paragraph" w:customStyle="1" w:styleId="Aufgabe">
    <w:name w:val="Aufgabe"/>
    <w:basedOn w:val="Standard"/>
    <w:uiPriority w:val="14"/>
    <w:qFormat/>
    <w:rsid w:val="00F179D8"/>
    <w:pPr>
      <w:numPr>
        <w:numId w:val="3"/>
      </w:numPr>
      <w:spacing w:after="220"/>
    </w:pPr>
    <w:rPr>
      <w:b/>
      <w:sz w:val="28"/>
    </w:rPr>
  </w:style>
  <w:style w:type="numbering" w:customStyle="1" w:styleId="zzzListeAufgabe">
    <w:name w:val="zzz_Liste_Aufgabe"/>
    <w:basedOn w:val="KeineListe"/>
    <w:uiPriority w:val="99"/>
    <w:rsid w:val="003D6EC8"/>
    <w:pPr>
      <w:numPr>
        <w:numId w:val="3"/>
      </w:numPr>
    </w:pPr>
  </w:style>
  <w:style w:type="table" w:customStyle="1" w:styleId="WERTSTOFFPROFISAUFGABENTABELLE">
    <w:name w:val="WERTSTOFF PROFIS // AUFGABEN TABELLE"/>
    <w:basedOn w:val="NormaleTabelle"/>
    <w:uiPriority w:val="99"/>
    <w:rsid w:val="00634EB5"/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</w:tblBorders>
      <w:tblCellMar>
        <w:top w:w="227" w:type="dxa"/>
        <w:left w:w="227" w:type="dxa"/>
        <w:bottom w:w="284" w:type="dxa"/>
        <w:right w:w="227" w:type="dxa"/>
      </w:tblCellMar>
    </w:tblPr>
  </w:style>
  <w:style w:type="table" w:customStyle="1" w:styleId="WERTSTOFFPROFISTABELLE">
    <w:name w:val="WERTSTOFF PROFIS // TABELLE"/>
    <w:basedOn w:val="NormaleTabelle"/>
    <w:uiPriority w:val="99"/>
    <w:rsid w:val="00FA3892"/>
    <w:pPr>
      <w:spacing w:line="280" w:lineRule="exact"/>
    </w:pPr>
    <w:rPr>
      <w:sz w:val="18"/>
    </w:rPr>
    <w:tblPr>
      <w:tblStyleRowBandSize w:val="1"/>
      <w:tblInd w:w="0" w:type="dxa"/>
      <w:tblBorders>
        <w:top w:val="single" w:sz="4" w:space="0" w:color="auto"/>
        <w:bottom w:val="single" w:sz="4" w:space="0" w:color="auto"/>
        <w:insideV w:val="single" w:sz="18" w:space="0" w:color="FFFFFF" w:themeColor="background1"/>
      </w:tblBorders>
      <w:tblCellMar>
        <w:top w:w="28" w:type="dxa"/>
        <w:left w:w="170" w:type="dxa"/>
        <w:bottom w:w="28" w:type="dxa"/>
        <w:right w:w="170" w:type="dxa"/>
      </w:tblCellMar>
    </w:tblPr>
    <w:tblStylePr w:type="firstRow">
      <w:rPr>
        <w:b/>
      </w:rPr>
      <w:tblPr/>
      <w:tcPr>
        <w:tcBorders>
          <w:top w:val="nil"/>
          <w:bottom w:val="single" w:sz="4" w:space="0" w:color="auto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Sprechblasentext">
    <w:name w:val="Balloon Text"/>
    <w:basedOn w:val="Standard"/>
    <w:link w:val="SprechblasentextZeichen"/>
    <w:uiPriority w:val="99"/>
    <w:semiHidden/>
    <w:rsid w:val="00FA389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B288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rsid w:val="004F72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:Users:timmermann:Desktop:WORDVORLAGEN:Aufgabenblatt_WERT_PROFIS_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E1538A850EE04294481648F5F9E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3A837-06B3-A348-A3D3-AB462C05C7A7}"/>
      </w:docPartPr>
      <w:docPartBody>
        <w:p w:rsidR="00762123" w:rsidRDefault="00762123">
          <w:pPr>
            <w:pStyle w:val="CEE1538A850EE04294481648F5F9EA2D"/>
          </w:pPr>
          <w:r w:rsidRPr="009E57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38635799CF9C4086B31AE8B88BF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79A30-BFFA-144E-B325-8E20450D3D3E}"/>
      </w:docPartPr>
      <w:docPartBody>
        <w:p w:rsidR="00762123" w:rsidRDefault="00762123">
          <w:pPr>
            <w:pStyle w:val="8738635799CF9C4086B31AE8B88BF641"/>
          </w:pPr>
          <w:r>
            <w:rPr>
              <w:rStyle w:val="Platzhaltertext"/>
            </w:rPr>
            <w:t>Aufgabentitel (in der Kopfzeile eintragen)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23"/>
    <w:rsid w:val="0076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Pr>
      <w:color w:val="808080"/>
    </w:rPr>
  </w:style>
  <w:style w:type="paragraph" w:customStyle="1" w:styleId="CEE1538A850EE04294481648F5F9EA2D">
    <w:name w:val="CEE1538A850EE04294481648F5F9EA2D"/>
  </w:style>
  <w:style w:type="paragraph" w:customStyle="1" w:styleId="8738635799CF9C4086B31AE8B88BF641">
    <w:name w:val="8738635799CF9C4086B31AE8B88BF64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Pr>
      <w:color w:val="808080"/>
    </w:rPr>
  </w:style>
  <w:style w:type="paragraph" w:customStyle="1" w:styleId="CEE1538A850EE04294481648F5F9EA2D">
    <w:name w:val="CEE1538A850EE04294481648F5F9EA2D"/>
  </w:style>
  <w:style w:type="paragraph" w:customStyle="1" w:styleId="8738635799CF9C4086B31AE8B88BF641">
    <w:name w:val="8738635799CF9C4086B31AE8B88BF6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Larissa">
  <a:themeElements>
    <a:clrScheme name="DIE WERTSTOFF PROF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00000"/>
      </a:hlink>
      <a:folHlink>
        <a:srgbClr val="000000"/>
      </a:folHlink>
    </a:clrScheme>
    <a:fontScheme name="DIE WERTSTOFF PROF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Aufgabenblatt_WERT_PROFIS_02.dotx</Template>
  <TotalTime>0</TotalTime>
  <Pages>3</Pages>
  <Words>648</Words>
  <Characters>4085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Brauer</dc:creator>
  <cp:keywords/>
  <dc:description/>
  <cp:lastModifiedBy>Alex Brauer</cp:lastModifiedBy>
  <cp:revision>13</cp:revision>
  <cp:lastPrinted>2015-11-24T11:04:00Z</cp:lastPrinted>
  <dcterms:created xsi:type="dcterms:W3CDTF">2016-01-13T10:58:00Z</dcterms:created>
  <dcterms:modified xsi:type="dcterms:W3CDTF">2016-02-02T15:20:00Z</dcterms:modified>
</cp:coreProperties>
</file>